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81AD" w14:textId="236F4F2E" w:rsidR="00973E7A" w:rsidRDefault="004957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4162C" wp14:editId="7B094658">
                <wp:simplePos x="0" y="0"/>
                <wp:positionH relativeFrom="page">
                  <wp:posOffset>5943600</wp:posOffset>
                </wp:positionH>
                <wp:positionV relativeFrom="page">
                  <wp:posOffset>6329680</wp:posOffset>
                </wp:positionV>
                <wp:extent cx="3200400" cy="833120"/>
                <wp:effectExtent l="0" t="0" r="25400" b="30480"/>
                <wp:wrapTight wrapText="bothSides">
                  <wp:wrapPolygon edited="0">
                    <wp:start x="0" y="0"/>
                    <wp:lineTo x="0" y="21732"/>
                    <wp:lineTo x="21600" y="21732"/>
                    <wp:lineTo x="21600" y="0"/>
                    <wp:lineTo x="0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12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47750" w14:textId="7777777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  <w:r w:rsidRPr="00FC3F89">
                              <w:rPr>
                                <w:color w:val="FF6600"/>
                              </w:rPr>
                              <w:t>NAME:</w:t>
                            </w:r>
                          </w:p>
                          <w:p w14:paraId="6C9E57DA" w14:textId="7777777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</w:p>
                          <w:p w14:paraId="56E42894" w14:textId="7777777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</w:p>
                          <w:p w14:paraId="54D74475" w14:textId="7424D42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  <w:r w:rsidRPr="00FC3F89">
                              <w:rPr>
                                <w:color w:val="FF6600"/>
                              </w:rPr>
                              <w:t xml:space="preserve">PH#: </w:t>
                            </w:r>
                            <w:proofErr w:type="gramStart"/>
                            <w:r w:rsidRPr="00FC3F89">
                              <w:rPr>
                                <w:color w:val="FF6600"/>
                              </w:rPr>
                              <w:t xml:space="preserve">(     </w:t>
                            </w:r>
                            <w:r>
                              <w:rPr>
                                <w:color w:val="FF6600"/>
                              </w:rPr>
                              <w:t xml:space="preserve">  </w:t>
                            </w:r>
                            <w:r w:rsidRPr="00FC3F89">
                              <w:rPr>
                                <w:color w:val="FF6600"/>
                              </w:rPr>
                              <w:t xml:space="preserve">   )</w:t>
                            </w:r>
                            <w:proofErr w:type="gramEnd"/>
                            <w:r w:rsidRPr="00FC3F89">
                              <w:rPr>
                                <w:color w:val="FF6600"/>
                              </w:rPr>
                              <w:t xml:space="preserve">         </w:t>
                            </w:r>
                            <w:r>
                              <w:rPr>
                                <w:color w:val="FF6600"/>
                              </w:rPr>
                              <w:t xml:space="preserve">  </w:t>
                            </w:r>
                            <w:r w:rsidRPr="00FC3F89">
                              <w:rPr>
                                <w:color w:val="FF6600"/>
                              </w:rPr>
                              <w:t xml:space="preserve">     -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68pt;margin-top:498.4pt;width:252pt;height:65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" fillcolor="white [3201]" strokecolor="#fa8716 [3206]" strokeweight="2pt">
                <v:textbox inset=",0,,0">
                  <w:txbxContent>
                    <w:p w14:paraId="6B247750" w14:textId="7777777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  <w:r w:rsidRPr="00FC3F89">
                        <w:rPr>
                          <w:color w:val="FF6600"/>
                        </w:rPr>
                        <w:t>NAME:</w:t>
                      </w:r>
                    </w:p>
                    <w:p w14:paraId="6C9E57DA" w14:textId="7777777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</w:p>
                    <w:p w14:paraId="56E42894" w14:textId="7777777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</w:p>
                    <w:p w14:paraId="54D74475" w14:textId="7424D42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  <w:r w:rsidRPr="00FC3F89">
                        <w:rPr>
                          <w:color w:val="FF6600"/>
                        </w:rPr>
                        <w:t xml:space="preserve">PH#: </w:t>
                      </w:r>
                      <w:proofErr w:type="gramStart"/>
                      <w:r w:rsidRPr="00FC3F89">
                        <w:rPr>
                          <w:color w:val="FF6600"/>
                        </w:rPr>
                        <w:t xml:space="preserve">(     </w:t>
                      </w:r>
                      <w:r>
                        <w:rPr>
                          <w:color w:val="FF6600"/>
                        </w:rPr>
                        <w:t xml:space="preserve">  </w:t>
                      </w:r>
                      <w:r w:rsidRPr="00FC3F89">
                        <w:rPr>
                          <w:color w:val="FF6600"/>
                        </w:rPr>
                        <w:t xml:space="preserve">   )</w:t>
                      </w:r>
                      <w:proofErr w:type="gramEnd"/>
                      <w:r w:rsidRPr="00FC3F89">
                        <w:rPr>
                          <w:color w:val="FF6600"/>
                        </w:rPr>
                        <w:t xml:space="preserve">         </w:t>
                      </w:r>
                      <w:r>
                        <w:rPr>
                          <w:color w:val="FF6600"/>
                        </w:rPr>
                        <w:t xml:space="preserve">  </w:t>
                      </w:r>
                      <w:r w:rsidRPr="00FC3F89">
                        <w:rPr>
                          <w:color w:val="FF6600"/>
                        </w:rPr>
                        <w:t xml:space="preserve">     -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0DD">
        <w:rPr>
          <w:noProof/>
        </w:rPr>
        <mc:AlternateContent>
          <mc:Choice Requires="wps">
            <w:drawing>
              <wp:anchor distT="0" distB="0" distL="114300" distR="114300" simplePos="0" relativeHeight="251697158" behindDoc="0" locked="0" layoutInCell="1" allowOverlap="1" wp14:anchorId="4E73B5B9" wp14:editId="2489E0ED">
                <wp:simplePos x="0" y="0"/>
                <wp:positionH relativeFrom="page">
                  <wp:posOffset>632460</wp:posOffset>
                </wp:positionH>
                <wp:positionV relativeFrom="page">
                  <wp:posOffset>482600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443725B4" w14:textId="54A1C76E" w:rsidTr="008B7D32">
                              <w:trPr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E1CDC2A" w14:textId="2D4E2CAC" w:rsidR="00A64DD1" w:rsidRPr="008B7D32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Paid  </w:t>
                                  </w:r>
                                  <w:r w:rsidRPr="008B7D32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263B86" w:themeColor="text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B7A7F99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EF2B569" w14:textId="6AF81CEC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110A5F6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D527A08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491AB41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76C05D1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3E55631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97EA6A5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D6C96D5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0FB2E6F" w14:textId="29E35B59" w:rsidTr="008B7D32">
                              <w:trPr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2AE3A31" w14:textId="6153A35C" w:rsidR="00A64DD1" w:rsidRPr="008B7D32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Fee </w:t>
                                  </w:r>
                                  <w:r w:rsidRPr="008B7D32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263B86" w:themeColor="text2"/>
                                    </w:rPr>
                                    <w:t>$</w:t>
                                  </w:r>
                                  <w:r w:rsidRPr="008B7D32">
                                    <w:rPr>
                                      <w:b/>
                                      <w:noProof/>
                                      <w:color w:val="263B86" w:themeColor="text2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8FED545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BB85E23" w14:textId="357DDFC8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5370D33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4BD189D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59A37F2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1FCD7B8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8E8686B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1559A1F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2342360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F91AD96" w14:textId="753DDCA2" w:rsidTr="008B7D32">
                              <w:trPr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F3140D8" w14:textId="5976A285" w:rsidR="00A64DD1" w:rsidRPr="008B7D32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376B2E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62CDF94" w14:textId="23489B33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8F0E6E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4AD8AE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2EAD42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B57BF2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618607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D5BED8E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1462CFC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8652DE8" w14:textId="5C389C62" w:rsidTr="008B7D32">
                              <w:trPr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2BD0492" w14:textId="10A2F9C8" w:rsidR="00A64DD1" w:rsidRPr="008B7D32" w:rsidRDefault="008641A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B-15 /</w:t>
                                  </w:r>
                                  <w:r w:rsidR="00A64DD1"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 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3C42E4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D2305EB" w14:textId="6BBAAE78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FC857DE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0EECCF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7FDF41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17ADBF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051148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A54E24F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2D4377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762E17F4" w14:textId="22609E3C" w:rsidTr="008B7D32">
                              <w:trPr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C9EE117" w14:textId="50152867" w:rsidR="00A64DD1" w:rsidRPr="008B7D32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7E9D14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A3495BF" w14:textId="483016DC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4863401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B98C8FF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9778F6F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0EEC79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70D827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EE4ADE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A31AA5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F412BAB" w14:textId="5F421B49" w:rsidTr="008B7D32">
                              <w:trPr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159DB5B" w14:textId="3FEF0810" w:rsidR="00A64DD1" w:rsidRPr="008B7D32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9C8E9F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61ADEB5" w14:textId="600DBAEC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76B94C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0556A3D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43CCE2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483CE5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CE2403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2E62B27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61D965E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8E9141B" w14:textId="381E3544" w:rsidTr="008B7D32">
                              <w:trPr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2351165" w14:textId="72DA2B8D" w:rsidR="00A64DD1" w:rsidRPr="008B7D32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BCC0910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6D4A779" w14:textId="7BC3A634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57797D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5AFF227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82185E4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BD7CD65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1C63D9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05BAFA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9EE567A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7A5D43EC" w14:textId="47789249" w:rsidTr="008B7D32">
                              <w:trPr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B4FD11" w14:textId="6DC307E7" w:rsidR="00A64DD1" w:rsidRPr="008B7D32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9A953FC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507853D" w14:textId="7D845B23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B653B5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F32EB8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11EE0C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472E3F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9DF2AB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4A209F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790E00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0766B" w14:textId="77777777" w:rsidR="00A64DD1" w:rsidRDefault="00A64DD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9.8pt;margin-top:38pt;width:19.85pt;height:535.9pt;z-index:25169715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443725B4" w14:textId="54A1C76E" w:rsidTr="008B7D32">
                        <w:trPr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E1CDC2A" w14:textId="2D4E2CAC" w:rsidR="00A64DD1" w:rsidRPr="008B7D32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Paid  </w:t>
                            </w:r>
                            <w:r w:rsidRPr="008B7D32">
                              <w:rPr>
                                <w:rFonts w:ascii="Zapf Dingbats" w:hAnsi="Zapf Dingbats"/>
                                <w:b/>
                                <w:noProof/>
                                <w:color w:val="263B86" w:themeColor="text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B7A7F99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EF2B569" w14:textId="6AF81CEC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110A5F6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D527A08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491AB41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76C05D1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3E55631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97EA6A5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D6C96D5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40FB2E6F" w14:textId="29E35B59" w:rsidTr="008B7D32">
                        <w:trPr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2AE3A31" w14:textId="6153A35C" w:rsidR="00A64DD1" w:rsidRPr="008B7D32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Fee </w:t>
                            </w:r>
                            <w:r w:rsidRPr="008B7D32">
                              <w:rPr>
                                <w:rFonts w:ascii="Cambria" w:hAnsi="Cambria"/>
                                <w:b/>
                                <w:noProof/>
                                <w:color w:val="263B86" w:themeColor="text2"/>
                              </w:rPr>
                              <w:t>$</w:t>
                            </w:r>
                            <w:r w:rsidRPr="008B7D32">
                              <w:rPr>
                                <w:b/>
                                <w:noProof/>
                                <w:color w:val="263B86" w:themeColor="text2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8FED545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BB85E23" w14:textId="357DDFC8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5370D33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4BD189D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59A37F2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1FCD7B8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8E8686B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1559A1F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2342360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1F91AD96" w14:textId="753DDCA2" w:rsidTr="008B7D32">
                        <w:trPr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F3140D8" w14:textId="5976A285" w:rsidR="00A64DD1" w:rsidRPr="008B7D32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376B2E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62CDF94" w14:textId="23489B33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8F0E6E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4AD8AE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2EAD42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B57BF2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618607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D5BED8E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1462CFC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18652DE8" w14:textId="5C389C62" w:rsidTr="008B7D32">
                        <w:trPr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2BD0492" w14:textId="10A2F9C8" w:rsidR="00A64DD1" w:rsidRPr="008B7D32" w:rsidRDefault="008641A1" w:rsidP="00DB40DD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B-15 /</w:t>
                            </w:r>
                            <w:r w:rsidR="00A64DD1"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 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3C42E4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D2305EB" w14:textId="6BBAAE78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FC857DE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0EECCF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7FDF41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17ADBF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051148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A54E24F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2D4377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762E17F4" w14:textId="22609E3C" w:rsidTr="008B7D32">
                        <w:trPr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C9EE117" w14:textId="50152867" w:rsidR="00A64DD1" w:rsidRPr="008B7D32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7E9D14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A3495BF" w14:textId="483016DC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4863401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B98C8FF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9778F6F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0EEC79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70D827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EE4ADE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A31AA5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4F412BAB" w14:textId="5F421B49" w:rsidTr="008B7D32">
                        <w:trPr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159DB5B" w14:textId="3FEF0810" w:rsidR="00A64DD1" w:rsidRPr="008B7D32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9C8E9F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61ADEB5" w14:textId="600DBAEC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76B94C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0556A3D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43CCE2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483CE5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CE2403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2E62B27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61D965E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18E9141B" w14:textId="381E3544" w:rsidTr="008B7D32">
                        <w:trPr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2351165" w14:textId="72DA2B8D" w:rsidR="00A64DD1" w:rsidRPr="008B7D32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BCC0910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6D4A779" w14:textId="7BC3A634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57797D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5AFF227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82185E4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BD7CD65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1C63D9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05BAFA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9EE567A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7A5D43EC" w14:textId="47789249" w:rsidTr="008B7D32">
                        <w:trPr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B4FD11" w14:textId="6DC307E7" w:rsidR="00A64DD1" w:rsidRPr="008B7D32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9A953FC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507853D" w14:textId="7D845B23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B653B5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F32EB8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11EE0C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472E3F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9DF2AB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4A209F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790E00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550766B" w14:textId="77777777" w:rsidR="00A64DD1" w:rsidRDefault="00A64DD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40DD">
        <w:rPr>
          <w:noProof/>
        </w:rPr>
        <mc:AlternateContent>
          <mc:Choice Requires="wps">
            <w:drawing>
              <wp:anchor distT="0" distB="0" distL="114300" distR="114300" simplePos="0" relativeHeight="251695110" behindDoc="0" locked="0" layoutInCell="1" allowOverlap="1" wp14:anchorId="4C199034" wp14:editId="003D59A7">
                <wp:simplePos x="0" y="0"/>
                <wp:positionH relativeFrom="page">
                  <wp:posOffset>5486400</wp:posOffset>
                </wp:positionH>
                <wp:positionV relativeFrom="page">
                  <wp:posOffset>4917440</wp:posOffset>
                </wp:positionV>
                <wp:extent cx="4114800" cy="1412240"/>
                <wp:effectExtent l="0" t="50800" r="0" b="6096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9928E9" w14:textId="6855E735" w:rsidR="00A64DD1" w:rsidRPr="00973E7A" w:rsidRDefault="00A64DD1" w:rsidP="00FE1A3A">
                            <w:pPr>
                              <w:pStyle w:val="Date"/>
                              <w:jc w:val="center"/>
                              <w:rPr>
                                <w:b/>
                                <w:color w:val="FF66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8641A1">
                              <w:rPr>
                                <w:b/>
                                <w:color w:val="FF66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</w:p>
                          <w:p w14:paraId="18F77DCD" w14:textId="77777777" w:rsidR="00A64DD1" w:rsidRDefault="00A64DD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in;margin-top:387.2pt;width:324pt;height:111.2pt;z-index:251695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" filled="f" stroked="f">
                <v:textbox inset=",0,,0">
                  <w:txbxContent>
                    <w:p w14:paraId="1F9928E9" w14:textId="6855E735" w:rsidR="00A64DD1" w:rsidRPr="00973E7A" w:rsidRDefault="00A64DD1" w:rsidP="00FE1A3A">
                      <w:pPr>
                        <w:pStyle w:val="Date"/>
                        <w:jc w:val="center"/>
                        <w:rPr>
                          <w:b/>
                          <w:color w:val="FF66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66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8641A1">
                        <w:rPr>
                          <w:b/>
                          <w:color w:val="FF66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2015</w:t>
                      </w:r>
                    </w:p>
                    <w:p w14:paraId="18F77DCD" w14:textId="77777777" w:rsidR="00A64DD1" w:rsidRDefault="00A64DD1"/>
                  </w:txbxContent>
                </v:textbox>
                <w10:wrap anchorx="page" anchory="page"/>
              </v:shape>
            </w:pict>
          </mc:Fallback>
        </mc:AlternateContent>
      </w:r>
      <w:r w:rsidR="00FC3F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52196" wp14:editId="2A6C3172">
                <wp:simplePos x="0" y="0"/>
                <wp:positionH relativeFrom="page">
                  <wp:posOffset>5943600</wp:posOffset>
                </wp:positionH>
                <wp:positionV relativeFrom="page">
                  <wp:posOffset>5768975</wp:posOffset>
                </wp:positionV>
                <wp:extent cx="3200400" cy="400050"/>
                <wp:effectExtent l="0" t="0" r="0" b="6350"/>
                <wp:wrapTight wrapText="bothSides">
                  <wp:wrapPolygon edited="0">
                    <wp:start x="171" y="0"/>
                    <wp:lineTo x="171" y="20571"/>
                    <wp:lineTo x="21257" y="20571"/>
                    <wp:lineTo x="21257" y="0"/>
                    <wp:lineTo x="171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1C5529" w14:textId="69F9B127" w:rsidR="00A64DD1" w:rsidRPr="00857F6B" w:rsidRDefault="00A64DD1" w:rsidP="00973E7A">
                            <w:pPr>
                              <w:pStyle w:val="Title"/>
                            </w:pPr>
                            <w:r>
                              <w:t>Referee Game Log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8pt;margin-top:454.25pt;width:25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r/wvcCAABW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" filled="f" stroked="f">
                <v:textbox inset=",0,,0">
                  <w:txbxContent>
                    <w:p w14:paraId="781C5529" w14:textId="69F9B127" w:rsidR="00A64DD1" w:rsidRPr="00857F6B" w:rsidRDefault="00A64DD1" w:rsidP="00973E7A">
                      <w:pPr>
                        <w:pStyle w:val="Title"/>
                      </w:pPr>
                      <w:r>
                        <w:t>Referee Game Log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3F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2F346" wp14:editId="6B3B9B5E">
                <wp:simplePos x="0" y="0"/>
                <wp:positionH relativeFrom="page">
                  <wp:posOffset>5858510</wp:posOffset>
                </wp:positionH>
                <wp:positionV relativeFrom="page">
                  <wp:posOffset>5071110</wp:posOffset>
                </wp:positionV>
                <wp:extent cx="3200400" cy="227965"/>
                <wp:effectExtent l="0" t="0" r="0" b="635"/>
                <wp:wrapNone/>
                <wp:docPr id="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C82B5" w14:textId="77777777" w:rsidR="00A64DD1" w:rsidRDefault="00A64DD1" w:rsidP="00973E7A">
                            <w:pPr>
                              <w:pStyle w:val="Heading4"/>
                            </w:pPr>
                            <w:r>
                              <w:t>CNRA Presents: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margin-left:461.3pt;margin-top:399.3pt;width:252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" filled="f" stroked="f">
                <v:textbox inset=",0,,0">
                  <w:txbxContent>
                    <w:p w14:paraId="6C2C82B5" w14:textId="77777777" w:rsidR="00A64DD1" w:rsidRDefault="00A64DD1" w:rsidP="00973E7A">
                      <w:pPr>
                        <w:pStyle w:val="Heading4"/>
                      </w:pPr>
                      <w:r>
                        <w:t>CNRA Presents: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F06">
        <w:rPr>
          <w:noProof/>
        </w:rPr>
        <w:drawing>
          <wp:anchor distT="0" distB="0" distL="114300" distR="114300" simplePos="0" relativeHeight="251694086" behindDoc="0" locked="0" layoutInCell="1" allowOverlap="1" wp14:anchorId="149B767E" wp14:editId="12607183">
            <wp:simplePos x="0" y="0"/>
            <wp:positionH relativeFrom="page">
              <wp:posOffset>5486400</wp:posOffset>
            </wp:positionH>
            <wp:positionV relativeFrom="page">
              <wp:posOffset>457200</wp:posOffset>
            </wp:positionV>
            <wp:extent cx="3931920" cy="4460240"/>
            <wp:effectExtent l="0" t="0" r="5080" b="10160"/>
            <wp:wrapThrough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RA logo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06">
        <w:br w:type="page"/>
      </w:r>
      <w:bookmarkStart w:id="0" w:name="_LastPageContents"/>
      <w:r w:rsidR="00F448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6" behindDoc="0" locked="0" layoutInCell="1" allowOverlap="1" wp14:anchorId="72EBF2C2" wp14:editId="3490951E">
                <wp:simplePos x="0" y="0"/>
                <wp:positionH relativeFrom="page">
                  <wp:posOffset>5644515</wp:posOffset>
                </wp:positionH>
                <wp:positionV relativeFrom="page">
                  <wp:posOffset>619125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8B7D32" w14:paraId="7473CE1A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94B1377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Paid  </w:t>
                                  </w:r>
                                  <w:r w:rsidRPr="008B7D32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263B86" w:themeColor="text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0368F8D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82DED77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4FBAE85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662F84F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DDCE04B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D955ED0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6630291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F664693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1AE3D55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3B4946D0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9B6AEB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Fee </w:t>
                                  </w:r>
                                  <w:r w:rsidRPr="008B7D32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263B86" w:themeColor="text2"/>
                                    </w:rPr>
                                    <w:t>$</w:t>
                                  </w:r>
                                  <w:r w:rsidRPr="008B7D32">
                                    <w:rPr>
                                      <w:b/>
                                      <w:noProof/>
                                      <w:color w:val="263B86" w:themeColor="text2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058578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821A0D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D25368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7AA60C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E500D9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026E68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F6770A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58E6A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395221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6D7583B4" w14:textId="77777777" w:rsidTr="008B7D32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52E629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F8A250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1BC8C3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95CC73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752842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3A3E45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17ADAB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1251F1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8262D7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BABEB7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3281E678" w14:textId="77777777" w:rsidTr="008B7D32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04A8F2B" w14:textId="21B6D957" w:rsidR="00A64DD1" w:rsidRPr="008B7D32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B-15 -/</w:t>
                                  </w:r>
                                  <w:r w:rsidR="00A64DD1"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7634B5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74E704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736DAB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E7186C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44C7A8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504642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4831C7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4E8A59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C25D5A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34486391" w14:textId="77777777" w:rsidTr="008B7D32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C73670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24464C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4DB6CC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0E8EE8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312870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8D3125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473D56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ACD6CB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5D05BB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55BF81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1F3C64FF" w14:textId="77777777" w:rsidTr="008B7D32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8207EC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1AC6E9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F1C3A1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8EDD2C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6BC2CA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C0AE9F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9BDE7D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57417C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1C0B34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8AAE5B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693563C3" w14:textId="77777777" w:rsidTr="008B7D32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AFB3C3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342D37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5B6637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11224F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021110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97897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3819C7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5C02A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ADEABD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B72410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1BE1DDE9" w14:textId="77777777" w:rsidTr="008B7D32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410EE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AE660D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31D90D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04A4A3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D0D1B9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AE7FE9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11FC4F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AD53D0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1943AC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EA06F7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B02D8" w14:textId="77777777" w:rsidR="00A64DD1" w:rsidRPr="00594F4D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1" type="#_x0000_t202" style="position:absolute;margin-left:444.45pt;margin-top:48.75pt;width:19.85pt;height:535.9pt;z-index:25169920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bcIoECAAAK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8B7D32" w14:paraId="7473CE1A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94B1377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Paid  </w:t>
                            </w:r>
                            <w:r w:rsidRPr="008B7D32">
                              <w:rPr>
                                <w:rFonts w:ascii="Zapf Dingbats" w:hAnsi="Zapf Dingbats"/>
                                <w:b/>
                                <w:noProof/>
                                <w:color w:val="263B86" w:themeColor="text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0368F8D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82DED77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4FBAE85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662F84F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DDCE04B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D955ED0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6630291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F664693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1AE3D55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3B4946D0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9B6AEB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Fee </w:t>
                            </w:r>
                            <w:r w:rsidRPr="008B7D32">
                              <w:rPr>
                                <w:rFonts w:ascii="Cambria" w:hAnsi="Cambria"/>
                                <w:b/>
                                <w:noProof/>
                                <w:color w:val="263B86" w:themeColor="text2"/>
                              </w:rPr>
                              <w:t>$</w:t>
                            </w:r>
                            <w:r w:rsidRPr="008B7D32">
                              <w:rPr>
                                <w:b/>
                                <w:noProof/>
                                <w:color w:val="263B86" w:themeColor="text2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058578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821A0D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D25368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7AA60C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E500D9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026E68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F6770A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58E6A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395221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6D7583B4" w14:textId="77777777" w:rsidTr="008B7D32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52E629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F8A250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1BC8C3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95CC73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752842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3A3E45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17ADAB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1251F1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8262D7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BABEB7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3281E678" w14:textId="77777777" w:rsidTr="008B7D32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04A8F2B" w14:textId="21B6D957" w:rsidR="00A64DD1" w:rsidRPr="008B7D32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B-15 -/</w:t>
                            </w:r>
                            <w:r w:rsidR="00A64DD1" w:rsidRPr="008B7D32">
                              <w:rPr>
                                <w:noProof/>
                                <w:color w:val="263B86" w:themeColor="text2"/>
                              </w:rPr>
                              <w:t>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7634B5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74E704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736DAB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E7186C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44C7A8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504642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4831C7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4E8A59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C25D5A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34486391" w14:textId="77777777" w:rsidTr="008B7D32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C73670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24464C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4DB6CC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0E8EE8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312870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8D3125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473D56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ACD6CB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5D05BB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55BF81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1F3C64FF" w14:textId="77777777" w:rsidTr="008B7D32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8207EC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1AC6E9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F1C3A1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8EDD2C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6BC2CA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C0AE9F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9BDE7D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57417C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1C0B34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8AAE5B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693563C3" w14:textId="77777777" w:rsidTr="008B7D32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AFB3C3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342D37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5B6637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11224F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021110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97897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3819C7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5C02A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ADEABD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B72410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1BE1DDE9" w14:textId="77777777" w:rsidTr="008B7D32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410EE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AE660D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31D90D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04A4A3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D0D1B9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AE7FE9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11FC4F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AD53D0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1943AC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EA06F7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</w:tbl>
                    <w:p w14:paraId="430B02D8" w14:textId="77777777" w:rsidR="00A64DD1" w:rsidRPr="00594F4D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487C">
        <w:rPr>
          <w:noProof/>
        </w:rPr>
        <mc:AlternateContent>
          <mc:Choice Requires="wps">
            <w:drawing>
              <wp:anchor distT="0" distB="0" distL="114300" distR="114300" simplePos="0" relativeHeight="251701254" behindDoc="0" locked="0" layoutInCell="1" allowOverlap="1" wp14:anchorId="1689DC49" wp14:editId="36BEE71E">
                <wp:simplePos x="0" y="0"/>
                <wp:positionH relativeFrom="page">
                  <wp:posOffset>628015</wp:posOffset>
                </wp:positionH>
                <wp:positionV relativeFrom="page">
                  <wp:posOffset>631825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8B7D32" w14:paraId="6893E516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9323D81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Paid  </w:t>
                                  </w:r>
                                  <w:r w:rsidRPr="008B7D32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263B86" w:themeColor="text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76E7525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391133C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F9BDC4F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95F91AD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2645E8E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8C5D14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6DBACE4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484A4EE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FB83346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5F70272D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CC862F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Fee </w:t>
                                  </w:r>
                                  <w:r w:rsidRPr="008B7D32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263B86" w:themeColor="text2"/>
                                    </w:rPr>
                                    <w:t>$</w:t>
                                  </w:r>
                                  <w:r w:rsidRPr="008B7D32">
                                    <w:rPr>
                                      <w:b/>
                                      <w:noProof/>
                                      <w:color w:val="263B86" w:themeColor="text2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E89A61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1B5FD6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DC716A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9BE0F3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B5B9BE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479F49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5A8493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40DF4F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67A5DE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15B767CD" w14:textId="77777777" w:rsidTr="008B7D32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C9BCA2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FA72E1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B9FB57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9018E4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BBBA01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7F9870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ABD9D8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7517EF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C81912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1AAEF9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6CF7F36F" w14:textId="77777777" w:rsidTr="008B7D32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815F06D" w14:textId="61DACB51" w:rsidR="00A64DD1" w:rsidRPr="008B7D32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B-15/</w:t>
                                  </w:r>
                                  <w:r w:rsidR="00A64DD1"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CB564F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5EFD3C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C9CC7B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5A6C7C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A4B8A7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F0AE6C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043E59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7CC8DF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D6F96C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49701718" w14:textId="77777777" w:rsidTr="008B7D32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F42CA8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5FA75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0A3341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011D90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7C0B63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71C3F4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1B4EE6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52A83D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B109F3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7B86E6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28DA0E8E" w14:textId="77777777" w:rsidTr="008B7D32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C32DDF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67A3C4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A681B4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6EB73B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1C4310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993CF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7C5D49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B7A339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A194C2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78AF4B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68C671AA" w14:textId="77777777" w:rsidTr="008B7D32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06D38E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92D9FB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653D04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869BCC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B7C3D1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83F8B0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8C604F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FB9DED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8A58BE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1F6166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8B7D32" w14:paraId="20BC2F77" w14:textId="77777777" w:rsidTr="008B7D32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003777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0A57C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7D782A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1BC346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C34522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40751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9D9B64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33568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C8A64F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450F46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5B63A" w14:textId="77777777" w:rsidR="00A64DD1" w:rsidRPr="00337166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2" type="#_x0000_t202" style="position:absolute;margin-left:49.45pt;margin-top:49.75pt;width:19.85pt;height:535.9pt;z-index:25170125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8B7D32" w14:paraId="6893E516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9323D81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Paid  </w:t>
                            </w:r>
                            <w:r w:rsidRPr="008B7D32">
                              <w:rPr>
                                <w:rFonts w:ascii="Zapf Dingbats" w:hAnsi="Zapf Dingbats"/>
                                <w:b/>
                                <w:noProof/>
                                <w:color w:val="263B86" w:themeColor="text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76E7525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391133C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F9BDC4F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95F91AD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2645E8E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8C5D14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6DBACE4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484A4EE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FB83346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5F70272D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CC862F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Fee </w:t>
                            </w:r>
                            <w:r w:rsidRPr="008B7D32">
                              <w:rPr>
                                <w:rFonts w:ascii="Cambria" w:hAnsi="Cambria"/>
                                <w:b/>
                                <w:noProof/>
                                <w:color w:val="263B86" w:themeColor="text2"/>
                              </w:rPr>
                              <w:t>$</w:t>
                            </w:r>
                            <w:r w:rsidRPr="008B7D32">
                              <w:rPr>
                                <w:b/>
                                <w:noProof/>
                                <w:color w:val="263B86" w:themeColor="text2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E89A61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1B5FD6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DC716A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9BE0F3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B5B9BE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479F49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5A8493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40DF4F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67A5DE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15B767CD" w14:textId="77777777" w:rsidTr="008B7D32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C9BCA2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FA72E1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B9FB57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9018E4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BBBA01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7F9870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ABD9D8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7517EF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C81912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1AAEF9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6CF7F36F" w14:textId="77777777" w:rsidTr="008B7D32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815F06D" w14:textId="61DACB51" w:rsidR="00A64DD1" w:rsidRPr="008B7D32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B-15/</w:t>
                            </w:r>
                            <w:r w:rsidR="00A64DD1" w:rsidRPr="008B7D32">
                              <w:rPr>
                                <w:noProof/>
                                <w:color w:val="263B86" w:themeColor="text2"/>
                              </w:rPr>
                              <w:t>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CB564F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5EFD3C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C9CC7B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5A6C7C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A4B8A7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F0AE6C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043E59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7CC8DF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D6F96C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49701718" w14:textId="77777777" w:rsidTr="008B7D32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F42CA8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5FA75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0A3341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011D90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7C0B63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71C3F4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1B4EE6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52A83D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B109F3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7B86E6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28DA0E8E" w14:textId="77777777" w:rsidTr="008B7D32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C32DDF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67A3C4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A681B4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6EB73B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1C4310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993CF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7C5D49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B7A339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A194C2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78AF4B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68C671AA" w14:textId="77777777" w:rsidTr="008B7D32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06D38E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92D9FB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653D04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869BCC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B7C3D1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83F8B0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8C604F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FB9DED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8A58BE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1F6166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8B7D32" w14:paraId="20BC2F77" w14:textId="77777777" w:rsidTr="008B7D32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003777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0A57C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7D782A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1BC346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C34522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40751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9D9B64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33568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C8A64F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450F46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</w:tbl>
                    <w:p w14:paraId="6E75B63A" w14:textId="77777777" w:rsidR="00A64DD1" w:rsidRPr="00337166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0F06">
        <w:t xml:space="preserve"> </w:t>
      </w:r>
      <w:bookmarkEnd w:id="0"/>
      <w:r w:rsidR="00A64DD1">
        <w:br w:type="page"/>
      </w:r>
      <w:r w:rsidR="00A64D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302" behindDoc="0" locked="0" layoutInCell="1" allowOverlap="1" wp14:anchorId="21C62B6E" wp14:editId="4A7CE8D0">
                <wp:simplePos x="0" y="0"/>
                <wp:positionH relativeFrom="page">
                  <wp:posOffset>5644515</wp:posOffset>
                </wp:positionH>
                <wp:positionV relativeFrom="page">
                  <wp:posOffset>619125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1635BFFD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7AC9456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Paid  </w:t>
                                  </w:r>
                                  <w:r w:rsidRPr="008B7D32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263B86" w:themeColor="text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2C38820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24A0824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D274915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72B9C11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F0F3887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5F872B9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75621B1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E5727CB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9E5BD5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3FFE3DB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7131CE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Fee </w:t>
                                  </w:r>
                                  <w:r w:rsidRPr="008B7D32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263B86" w:themeColor="text2"/>
                                    </w:rPr>
                                    <w:t>$</w:t>
                                  </w:r>
                                  <w:r w:rsidRPr="008B7D32">
                                    <w:rPr>
                                      <w:b/>
                                      <w:noProof/>
                                      <w:color w:val="263B86" w:themeColor="text2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349D65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2B189F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005F2C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F3FFC1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4B7980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24F7CC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E721E3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AFE8BA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2409E2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56C73CE5" w14:textId="77777777" w:rsidTr="008B7D32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AD5306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AEFC8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71B368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A072D8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069BFF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3F694F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5BCA11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07CCA6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E6D52C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30D0D6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9789C81" w14:textId="77777777" w:rsidTr="008B7D32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478045E" w14:textId="428CA941" w:rsidR="00A64DD1" w:rsidRPr="008B7D32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B-15 /</w:t>
                                  </w:r>
                                  <w:r w:rsidR="00A64DD1"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 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B4C688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D540AB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C2B12E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B81D3C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A676A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32293C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08CDC9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6F8554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FEBF09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4063D7E" w14:textId="77777777" w:rsidTr="008B7D32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318D2A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A576AE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6ACE5E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1FC9B6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2E3432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394A6A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8CA6A4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85CDBC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D67FF9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9C41FD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08C14407" w14:textId="77777777" w:rsidTr="008B7D32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E71E21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1FA711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FD1E4D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245B3C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70E835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2D1038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781665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A3F69E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DCE7E0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5C6052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E8432A1" w14:textId="77777777" w:rsidTr="008B7D32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95B684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2BB69C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AD6650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DEF17B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86E5EB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D35519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1884BB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4CDDCB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89815A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D8410C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5FC0BAB0" w14:textId="77777777" w:rsidTr="008B7D32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09714E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0956D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454E15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756078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A6C552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90AD9E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5784D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88FC58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98D5C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84F281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6D9B6" w14:textId="77777777" w:rsidR="00A64DD1" w:rsidRPr="00594F4D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444.45pt;margin-top:48.75pt;width:19.85pt;height:535.9pt;z-index:25170330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p9nIECAAAI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1635BFFD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7AC9456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Paid  </w:t>
                            </w:r>
                            <w:r w:rsidRPr="008B7D32">
                              <w:rPr>
                                <w:rFonts w:ascii="Zapf Dingbats" w:hAnsi="Zapf Dingbats"/>
                                <w:b/>
                                <w:noProof/>
                                <w:color w:val="263B86" w:themeColor="text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2C38820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24A0824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D274915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72B9C11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F0F3887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5F872B9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75621B1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E5727CB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9E5BD5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43FFE3DB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7131CE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Fee </w:t>
                            </w:r>
                            <w:r w:rsidRPr="008B7D32">
                              <w:rPr>
                                <w:rFonts w:ascii="Cambria" w:hAnsi="Cambria"/>
                                <w:b/>
                                <w:noProof/>
                                <w:color w:val="263B86" w:themeColor="text2"/>
                              </w:rPr>
                              <w:t>$</w:t>
                            </w:r>
                            <w:r w:rsidRPr="008B7D32">
                              <w:rPr>
                                <w:b/>
                                <w:noProof/>
                                <w:color w:val="263B86" w:themeColor="text2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349D65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2B189F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005F2C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F3FFC1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4B7980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24F7CC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E721E3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AFE8BA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2409E2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56C73CE5" w14:textId="77777777" w:rsidTr="008B7D32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AD5306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AEFC8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71B368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A072D8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069BFF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3F694F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5BCA11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07CCA6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E6D52C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30D0D6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39789C81" w14:textId="77777777" w:rsidTr="008B7D32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478045E" w14:textId="428CA941" w:rsidR="00A64DD1" w:rsidRPr="008B7D32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B-15 /</w:t>
                            </w:r>
                            <w:r w:rsidR="00A64DD1"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 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B4C688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D540AB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C2B12E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B81D3C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A676A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32293C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08CDC9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6F8554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FEBF09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34063D7E" w14:textId="77777777" w:rsidTr="008B7D32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318D2A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A576AE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6ACE5E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1FC9B6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2E3432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394A6A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8CA6A4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85CDBC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D67FF9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9C41FD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08C14407" w14:textId="77777777" w:rsidTr="008B7D32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E71E21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1FA711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FD1E4D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245B3C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70E835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2D1038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781665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A3F69E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DCE7E0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5C6052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3E8432A1" w14:textId="77777777" w:rsidTr="008B7D32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95B684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2BB69C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AD6650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DEF17B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86E5EB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D35519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1884BB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4CDDCB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89815A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D8410C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5FC0BAB0" w14:textId="77777777" w:rsidTr="008B7D32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09714E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0956D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454E15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756078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A6C552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90AD9E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5784D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88FC58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98D5C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84F281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</w:tbl>
                    <w:p w14:paraId="7FC6D9B6" w14:textId="77777777" w:rsidR="00A64DD1" w:rsidRPr="00594F4D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4DD1"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34FC42D6" wp14:editId="4C9CEC53">
                <wp:simplePos x="0" y="0"/>
                <wp:positionH relativeFrom="page">
                  <wp:posOffset>628015</wp:posOffset>
                </wp:positionH>
                <wp:positionV relativeFrom="page">
                  <wp:posOffset>631825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2B7F8097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8FE66C8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Paid  </w:t>
                                  </w:r>
                                  <w:r w:rsidRPr="008B7D32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263B86" w:themeColor="text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2B9F433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2DA37F2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8A11C93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7D20F30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09D91D6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7F079B6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F7A1316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93AFB60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6CA572F" w14:textId="77777777" w:rsidR="00A64DD1" w:rsidRPr="008B7D32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74D01A9" w14:textId="77777777" w:rsidTr="008B7D32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574E48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 xml:space="preserve">Fee </w:t>
                                  </w:r>
                                  <w:r w:rsidRPr="008B7D32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263B86" w:themeColor="text2"/>
                                    </w:rPr>
                                    <w:t>$</w:t>
                                  </w:r>
                                  <w:r w:rsidRPr="008B7D32">
                                    <w:rPr>
                                      <w:b/>
                                      <w:noProof/>
                                      <w:color w:val="263B86" w:themeColor="text2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06F769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F265CF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DCA751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AF99E4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53933B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813F2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F61A9C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0BBA1A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935FD8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714611DA" w14:textId="77777777" w:rsidTr="008B7D32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045786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428D04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CC9F00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A093E8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FB013D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F6CAD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6CFA35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6BA44A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2E7B04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D625AE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600A52EA" w14:textId="77777777" w:rsidTr="008B7D32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827D268" w14:textId="7DB63704" w:rsidR="00A64DD1" w:rsidRPr="008B7D32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B-15/</w:t>
                                  </w:r>
                                  <w:r w:rsidR="00A64DD1"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ABF9D26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3FC8B9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A837F4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1B606A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F2A224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E7240C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02B1E1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12DC9B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4A16E1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8C1EA57" w14:textId="77777777" w:rsidTr="008B7D32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71BBB2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DE72FA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91B7F1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EE69CD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01CEDDB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0DDB21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406EE4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8F021A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47501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DD969F0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4579977" w14:textId="77777777" w:rsidTr="008B7D32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247D06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8125C6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370A21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307D4D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E7D906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218A34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63C533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351A4B9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E29201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AC0750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28B0F7D1" w14:textId="77777777" w:rsidTr="008B7D32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A73BFA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DB4C62D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B239CF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404989D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03AF73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12A021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39E3C4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87ABA5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74C94CC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FF5184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003579ED" w14:textId="77777777" w:rsidTr="008B7D32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281FE45E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  <w:r w:rsidRPr="008B7D32">
                                    <w:rPr>
                                      <w:noProof/>
                                      <w:color w:val="263B86" w:themeColor="text2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A88C303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1BAE3444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517D6F2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7E9DA4E7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00CC2B75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33ABCC98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0D4B9AF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5BE46B7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FFFFF" w:themeFill="background1"/>
                                  <w:textDirection w:val="btLr"/>
                                </w:tcPr>
                                <w:p w14:paraId="64FAAFC1" w14:textId="77777777" w:rsidR="00A64DD1" w:rsidRPr="008B7D32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263B86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32169" w14:textId="77777777" w:rsidR="00A64DD1" w:rsidRPr="00337166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49.45pt;margin-top:49.75pt;width:19.85pt;height:535.9pt;z-index:25170432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2B7F8097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8FE66C8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Paid  </w:t>
                            </w:r>
                            <w:r w:rsidRPr="008B7D32">
                              <w:rPr>
                                <w:rFonts w:ascii="Zapf Dingbats" w:hAnsi="Zapf Dingbats"/>
                                <w:b/>
                                <w:noProof/>
                                <w:color w:val="263B86" w:themeColor="text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2B9F433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2DA37F2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8A11C93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7D20F30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09D91D6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7F079B6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F7A1316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93AFB60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6CA572F" w14:textId="77777777" w:rsidR="00A64DD1" w:rsidRPr="008B7D32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474D01A9" w14:textId="77777777" w:rsidTr="008B7D32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574E48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 xml:space="preserve">Fee </w:t>
                            </w:r>
                            <w:r w:rsidRPr="008B7D32">
                              <w:rPr>
                                <w:rFonts w:ascii="Cambria" w:hAnsi="Cambria"/>
                                <w:b/>
                                <w:noProof/>
                                <w:color w:val="263B86" w:themeColor="text2"/>
                              </w:rPr>
                              <w:t>$</w:t>
                            </w:r>
                            <w:r w:rsidRPr="008B7D32">
                              <w:rPr>
                                <w:b/>
                                <w:noProof/>
                                <w:color w:val="263B86" w:themeColor="text2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06F769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F265CF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DCA751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AF99E4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53933B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813F2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F61A9C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0BBA1A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935FD8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714611DA" w14:textId="77777777" w:rsidTr="008B7D32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045786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428D04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CC9F00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A093E8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FB013D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F6CAD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6CFA35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6BA44A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2E7B04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D625AE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600A52EA" w14:textId="77777777" w:rsidTr="008B7D32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827D268" w14:textId="7DB63704" w:rsidR="00A64DD1" w:rsidRPr="008B7D32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B-15/</w:t>
                            </w:r>
                            <w:r w:rsidR="00A64DD1" w:rsidRPr="008B7D32">
                              <w:rPr>
                                <w:noProof/>
                                <w:color w:val="263B86" w:themeColor="text2"/>
                              </w:rPr>
                              <w:t>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ABF9D26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3FC8B9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A837F4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1B606A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F2A224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E7240C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02B1E1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12DC9B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4A16E1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38C1EA57" w14:textId="77777777" w:rsidTr="008B7D32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71BBB2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DE72FA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91B7F1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EE69CD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01CEDDB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0DDB21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406EE4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8F021A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47501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DD969F0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44579977" w14:textId="77777777" w:rsidTr="008B7D32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247D06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8125C6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370A21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307D4D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E7D906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218A34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63C533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351A4B9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E29201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AC0750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28B0F7D1" w14:textId="77777777" w:rsidTr="008B7D32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A73BFA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DB4C62D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B239CF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404989D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03AF73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12A021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39E3C4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87ABA5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74C94CC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FF5184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  <w:tr w:rsidR="00A64DD1" w:rsidRPr="00126D39" w14:paraId="003579ED" w14:textId="77777777" w:rsidTr="008B7D32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281FE45E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  <w:r w:rsidRPr="008B7D32">
                              <w:rPr>
                                <w:noProof/>
                                <w:color w:val="263B86" w:themeColor="text2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A88C303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1BAE3444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517D6F2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7E9DA4E7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00CC2B75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33ABCC98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0D4B9AF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5BE46B7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FFFFF" w:themeFill="background1"/>
                            <w:textDirection w:val="btLr"/>
                          </w:tcPr>
                          <w:p w14:paraId="64FAAFC1" w14:textId="77777777" w:rsidR="00A64DD1" w:rsidRPr="008B7D32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263B86" w:themeColor="text2"/>
                              </w:rPr>
                            </w:pPr>
                          </w:p>
                        </w:tc>
                      </w:tr>
                    </w:tbl>
                    <w:p w14:paraId="1E932169" w14:textId="77777777" w:rsidR="00A64DD1" w:rsidRPr="00337166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4DD1">
        <w:t xml:space="preserve"> </w:t>
      </w:r>
    </w:p>
    <w:sectPr w:rsidR="00973E7A" w:rsidSect="00973E7A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C5317" w14:textId="77777777" w:rsidR="00A64DD1" w:rsidRDefault="00A64DD1">
      <w:r>
        <w:separator/>
      </w:r>
    </w:p>
  </w:endnote>
  <w:endnote w:type="continuationSeparator" w:id="0">
    <w:p w14:paraId="45B8F6A6" w14:textId="77777777" w:rsidR="00A64DD1" w:rsidRDefault="00A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995F8" w14:textId="77777777" w:rsidR="00A64DD1" w:rsidRDefault="00A64DD1">
      <w:r>
        <w:separator/>
      </w:r>
    </w:p>
  </w:footnote>
  <w:footnote w:type="continuationSeparator" w:id="0">
    <w:p w14:paraId="2F8A1AF8" w14:textId="77777777" w:rsidR="00A64DD1" w:rsidRDefault="00A6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E04BE" w14:textId="5D563531" w:rsidR="00A64DD1" w:rsidRDefault="000908E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2FB62E2" wp14:editId="0B967E66">
              <wp:simplePos x="0" y="0"/>
              <wp:positionH relativeFrom="page">
                <wp:posOffset>457200</wp:posOffset>
              </wp:positionH>
              <wp:positionV relativeFrom="page">
                <wp:posOffset>584200</wp:posOffset>
              </wp:positionV>
              <wp:extent cx="4114800" cy="6883400"/>
              <wp:effectExtent l="0" t="0" r="0" b="25400"/>
              <wp:wrapThrough wrapText="bothSides">
                <wp:wrapPolygon edited="0">
                  <wp:start x="0" y="0"/>
                  <wp:lineTo x="0" y="21600"/>
                  <wp:lineTo x="1067" y="21600"/>
                  <wp:lineTo x="21467" y="21600"/>
                  <wp:lineTo x="21467" y="0"/>
                  <wp:lineTo x="3200" y="0"/>
                  <wp:lineTo x="0" y="0"/>
                </wp:wrapPolygon>
              </wp:wrapThrough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883400"/>
                        <a:chOff x="0" y="-25400"/>
                        <a:chExt cx="4114800" cy="6883400"/>
                      </a:xfrm>
                    </wpg:grpSpPr>
                    <wps:wsp>
                      <wps:cNvPr id="3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34E5F" w14:textId="77777777" w:rsidR="00A64DD1" w:rsidRDefault="00A64DD1" w:rsidP="009754A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-25400"/>
                          <a:ext cx="571500" cy="688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3" o:spid="_x0000_s1035" style="position:absolute;margin-left:36pt;margin-top:46pt;width:324pt;height:542pt;z-index:251664384;mso-position-horizontal-relative:page;mso-position-vertical-relative:page;mso-height-relative:margin" coordorigin=",-25400" coordsize="4114800,688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">
              <v:rect id="Rectangle 11" o:spid="_x0000_s1036" style="position:absolute;width:41148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f29wwAA&#10;ANsAAAAPAAAAZHJzL2Rvd25yZXYueG1sRI9Bi8IwFITvwv6H8IS9aeoqKl2jiKDsQQ9Wf8Db5tmW&#10;Ni8libX77zeC4HGYmW+Y1aY3jejI+cqygsk4AUGcW11xoeB62Y+WIHxA1thYJgV/5GGz/hisMNX2&#10;wWfqslCICGGfooIyhDaV0uclGfRj2xJH72adwRClK6R2+Ihw08ivJJlLgxXHhRJb2pWU19ndKLgc&#10;u6b329Ohu7r6XtzqX7+bLpT6HPbbbxCB+vAOv9o/WsF0Bs8v8Q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uf29wwAAANsAAAAPAAAAAAAAAAAAAAAAAJcCAABkcnMvZG93&#10;bnJldi54bWxQSwUGAAAAAAQABAD1AAAAhwMAAAAA&#10;" fillcolor="#76b6f2 [3214]" stroked="f" strokecolor="#4a7ebb" strokeweight="1.5pt">
                <v:shadow opacity="22938f" mv:blur="38100f" offset="0,2pt"/>
                <v:textbox inset=",7.2pt,,7.2pt">
                  <w:txbxContent>
                    <w:p w14:paraId="2D834E5F" w14:textId="77777777" w:rsidR="00A64DD1" w:rsidRDefault="00A64DD1" w:rsidP="009754AC"/>
                  </w:txbxContent>
                </v:textbox>
              </v:rect>
              <v:rect id="Rectangle 10" o:spid="_x0000_s1037" style="position:absolute;top:-25400;width:571500;height:688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apwxAAA&#10;ANsAAAAPAAAAZHJzL2Rvd25yZXYueG1sRI9Ba8JAFITvBf/D8gRvdWO0ImlWEangpYdEW6+P7GsS&#10;kn0bstsY/fXdQqHHYWa+YdLdaFoxUO9qywoW8wgEcWF1zaWCy/n4vAHhPLLG1jIpuJOD3XbylGKi&#10;7Y0zGnJfigBhl6CCyvsukdIVFRl0c9sRB+/L9gZ9kH0pdY+3ADetjKNoLQ3WHBYq7OhQUdHk30ZB&#10;/LZ45B9xk+WfZlhJs/LXrH1XajYd968gPI3+P/zXPmkFyxf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GqcMQAAADbAAAADwAAAAAAAAAAAAAAAACXAgAAZHJzL2Rv&#10;d25yZXYueG1sUEsFBgAAAAAEAAQA9QAAAIgDAAAAAA==&#10;" fillcolor="#263b86 [3215]" stroked="f" strokecolor="#4a7ebb" strokeweight="1.5pt">
                <v:shadow opacity="22938f" mv:blur="38100f" offset="0,2pt"/>
                <v:textbox inset=",7.2pt,,7.2pt"/>
              </v:rect>
              <v:rect id="Rectangle 9" o:spid="_x0000_s1038" style="position:absolute;width:1524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yB4xAAA&#10;ANsAAAAPAAAAZHJzL2Rvd25yZXYueG1sRI9Ba8JAFITvgv9heYI33US02NRVRBRFKCVasMdn9pkE&#10;s29DdtX4791CocdhZr5hZovWVOJOjSstK4iHEQjizOqScwXfx81gCsJ5ZI2VZVLwJAeLebczw0Tb&#10;B6d0P/hcBAi7BBUU3teJlC4ryKAb2po4eBfbGPRBNrnUDT4C3FRyFEVv0mDJYaHAmlYFZdfDzSh4&#10;X+ssNXLzma6+9tfJOT6d+GerVL/XLj9AeGr9f/ivvdMKxjH8fg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18geMQAAADbAAAADwAAAAAAAAAAAAAAAACXAgAAZHJzL2Rv&#10;d25yZXYueG1sUEsFBgAAAAAEAAQA9QAAAIgDAAAAAA==&#10;" fillcolor="#fa8716 [3206]" strokecolor="#f60">
                <v:textbox inset=",7.2pt,,7.2pt"/>
              </v:rect>
              <w10:wrap type="through" anchorx="page" anchory="page"/>
            </v:group>
          </w:pict>
        </mc:Fallback>
      </mc:AlternateContent>
    </w:r>
    <w:r w:rsidR="00A64DD1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2F71B9A" wp14:editId="52194A9F">
              <wp:simplePos x="0" y="0"/>
              <wp:positionH relativeFrom="page">
                <wp:posOffset>5486400</wp:posOffset>
              </wp:positionH>
              <wp:positionV relativeFrom="page">
                <wp:posOffset>584200</wp:posOffset>
              </wp:positionV>
              <wp:extent cx="4114800" cy="6883400"/>
              <wp:effectExtent l="0" t="0" r="0" b="25400"/>
              <wp:wrapThrough wrapText="bothSides">
                <wp:wrapPolygon edited="0">
                  <wp:start x="0" y="0"/>
                  <wp:lineTo x="0" y="21600"/>
                  <wp:lineTo x="1067" y="21600"/>
                  <wp:lineTo x="21467" y="21520"/>
                  <wp:lineTo x="21467" y="0"/>
                  <wp:lineTo x="0" y="0"/>
                </wp:wrapPolygon>
              </wp:wrapThrough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883400"/>
                        <a:chOff x="0" y="-25400"/>
                        <a:chExt cx="4114800" cy="6883400"/>
                      </a:xfrm>
                    </wpg:grpSpPr>
                    <wps:wsp>
                      <wps:cNvPr id="4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-2540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3E6A0" w14:textId="77777777" w:rsidR="00A64DD1" w:rsidRDefault="00A64DD1" w:rsidP="009754A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7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39" style="position:absolute;margin-left:6in;margin-top:46pt;width:324pt;height:542pt;z-index:251666432;mso-position-horizontal-relative:page;mso-position-vertical-relative:page;mso-height-relative:margin" coordorigin=",-25400" coordsize="4114800,688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">
              <v:rect id="Rectangle 11" o:spid="_x0000_s1040" style="position:absolute;top:-25400;width:41148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ha0wwAA&#10;ANsAAAAPAAAAZHJzL2Rvd25yZXYueG1sRI9Bi8IwFITvwv6H8IS9aeoqKl2jiKDsQQ9Wf8Db5tmW&#10;Ni8libX77zeC4HGYmW+Y1aY3jejI+cqygsk4AUGcW11xoeB62Y+WIHxA1thYJgV/5GGz/hisMNX2&#10;wWfqslCICGGfooIyhDaV0uclGfRj2xJH72adwRClK6R2+Ihw08ivJJlLgxXHhRJb2pWU19ndKLgc&#10;u6b329Ohu7r6XtzqX7+bLpT6HPbbbxCB+vAOv9o/WsFsCs8v8Q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Vha0wwAAANsAAAAPAAAAAAAAAAAAAAAAAJcCAABkcnMvZG93&#10;bnJldi54bWxQSwUGAAAAAAQABAD1AAAAhwMAAAAA&#10;" fillcolor="#76b6f2 [3214]" stroked="f" strokecolor="#4a7ebb" strokeweight="1.5pt">
                <v:shadow opacity="22938f" mv:blur="38100f" offset="0,2pt"/>
                <v:textbox inset=",7.2pt,,7.2pt">
                  <w:txbxContent>
                    <w:p w14:paraId="1013E6A0" w14:textId="77777777" w:rsidR="00A64DD1" w:rsidRDefault="00A64DD1" w:rsidP="009754AC"/>
                  </w:txbxContent>
                </v:textbox>
              </v:rect>
              <v:rect id="Rectangle 10" o:spid="_x0000_s1041" style="position:absolute;width:5715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3yWwgAA&#10;ANsAAAAPAAAAZHJzL2Rvd25yZXYueG1sRI9Bi8IwFITvwv6H8Ba8aWopIl2jiOyCFw+tunt9NG/b&#10;YvNSmlirv94IgsdhZr5hluvBNKKnztWWFcymEQjiwuqaSwXHw89kAcJ5ZI2NZVJwIwfr1cdoiam2&#10;V86oz30pAoRdigoq79tUSldUZNBNbUscvH/bGfRBdqXUHV4D3DQyjqK5NFhzWKiwpW1FxTm/GAXx&#10;9+yen+Jzlv+aPpEm8X9Zs1dq/DlsvkB4Gvw7/GrvtIIkgeeX8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rfJbCAAAA2wAAAA8AAAAAAAAAAAAAAAAAlwIAAGRycy9kb3du&#10;cmV2LnhtbFBLBQYAAAAABAAEAPUAAACGAwAAAAA=&#10;" fillcolor="#263b86 [3215]" stroked="f" strokecolor="#4a7ebb" strokeweight="1.5pt">
                <v:shadow opacity="22938f" mv:blur="38100f" offset="0,2pt"/>
                <v:textbox inset=",7.2pt,,7.2pt"/>
              </v:rect>
              <v:rect id="Rectangle 9" o:spid="_x0000_s1042" style="position:absolute;width:1524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h2XxAAA&#10;ANsAAAAPAAAAZHJzL2Rvd25yZXYueG1sRI9Ba8JAFITvBf/D8gRvurGobaOrFFEUQUpsQY/P7DMJ&#10;Zt+G7Krx37uC0OMwM98wk1ljSnGl2hWWFfR7EQji1OqCMwV/v8vuJwjnkTWWlknBnRzMpq23Ccba&#10;3jih685nIkDYxagg976KpXRpTgZdz1bEwTvZ2qAPss6krvEW4KaU71E0kgYLDgs5VjTPKT3vLkbB&#10;10KniZHLbTL/2ZyHx/5+z4eVUp128z0G4anx/+FXe60VDD7g+SX8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odl8QAAADbAAAADwAAAAAAAAAAAAAAAACXAgAAZHJzL2Rv&#10;d25yZXYueG1sUEsFBgAAAAAEAAQA9QAAAIgDAAAAAA==&#10;" fillcolor="#fa8716 [3206]" strokecolor="#f60">
                <v:textbox inset=",7.2pt,,7.2pt"/>
              </v:rect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2D2C" w14:textId="6A76086F" w:rsidR="00A64DD1" w:rsidRDefault="00A64D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E73BF" wp14:editId="6B2A08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6858000"/>
              <wp:effectExtent l="0" t="0" r="0" b="25400"/>
              <wp:wrapThrough wrapText="bothSides">
                <wp:wrapPolygon edited="0">
                  <wp:start x="0" y="0"/>
                  <wp:lineTo x="0" y="21600"/>
                  <wp:lineTo x="1067" y="21600"/>
                  <wp:lineTo x="21467" y="21600"/>
                  <wp:lineTo x="21467" y="0"/>
                  <wp:lineTo x="0" y="0"/>
                </wp:wrapPolygon>
              </wp:wrapThrough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858000"/>
                        <a:chOff x="0" y="0"/>
                        <a:chExt cx="4114800" cy="6858000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07626" w14:textId="2FB738DA" w:rsidR="00A64DD1" w:rsidRDefault="00A64DD1" w:rsidP="00DB40D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2" o:spid="_x0000_s1043" style="position:absolute;margin-left:36pt;margin-top:36pt;width:324pt;height:540pt;z-index:251659264;mso-position-horizontal-relative:page;mso-position-vertical-relative:page;mso-width-relative:margin;mso-height-relative:margin" coordsize="4114800,6858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">
              <v:rect id="Rectangle 11" o:spid="_x0000_s1044" style="position:absolute;width:41148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WyywAAA&#10;ANoAAAAPAAAAZHJzL2Rvd25yZXYueG1sRE9LasMwEN0XegcxhexquQ20wYlsQqAli3TRxAeYWBPb&#10;2BoZSf7k9tGi0OXj/XfFYnoxkfOtZQVvSQqCuLK65VpBefl63YDwAVljb5kU3MlDkT8/7TDTduZf&#10;ms6hFjGEfYYKmhCGTEpfNWTQJ3YgjtzNOoMhQldL7XCO4aaX72n6IQ22HBsaHOjQUNWdR6Pgcpr6&#10;xe9/vqfSdWN9667+sP5UavWy7LcgAi3hX/znPmoFcWu8Em+AzB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iWyywAAAANoAAAAPAAAAAAAAAAAAAAAAAJcCAABkcnMvZG93bnJl&#10;di54bWxQSwUGAAAAAAQABAD1AAAAhAMAAAAA&#10;" fillcolor="#76b6f2 [3214]" stroked="f" strokecolor="#4a7ebb" strokeweight="1.5pt">
                <v:shadow opacity="22938f" mv:blur="38100f" offset="0,2pt"/>
                <v:textbox inset=",7.2pt,,7.2pt">
                  <w:txbxContent>
                    <w:p w14:paraId="21907626" w14:textId="2FB738DA" w:rsidR="00A64DD1" w:rsidRDefault="00A64DD1" w:rsidP="00DB40DD"/>
                  </w:txbxContent>
                </v:textbox>
              </v:rect>
              <v:rect id="Rectangle 10" o:spid="_x0000_s1045" style="position:absolute;width:5715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qiBwgAA&#10;ANoAAAAPAAAAZHJzL2Rvd25yZXYueG1sRI9Bi8IwFITvgv8hPMGbphZxpWuURRS8eGhX3eujedsW&#10;m5fSxFr3128EweMwM98wq01vatFR6yrLCmbTCARxbnXFhYLT936yBOE8ssbaMil4kIPNejhYYaLt&#10;nVPqMl+IAGGXoILS+yaR0uUlGXRT2xAH79e2Bn2QbSF1i/cAN7WMo2ghDVYcFkpsaFtSfs1uRkG8&#10;m/1l5/iaZhfTzaWZ+5+0Pio1HvVfnyA89f4dfrUPWsEHPK+EG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6CqIHCAAAA2gAAAA8AAAAAAAAAAAAAAAAAlwIAAGRycy9kb3du&#10;cmV2LnhtbFBLBQYAAAAABAAEAPUAAACGAwAAAAA=&#10;" fillcolor="#263b86 [3215]" stroked="f" strokecolor="#4a7ebb" strokeweight="1.5pt">
                <v:shadow opacity="22938f" mv:blur="38100f" offset="0,2pt"/>
                <v:textbox inset=",7.2pt,,7.2pt"/>
              </v:rect>
              <v:rect id="Rectangle 9" o:spid="_x0000_s1046" style="position:absolute;width:1524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HTVwwAA&#10;ANoAAAAPAAAAZHJzL2Rvd25yZXYueG1sRI9Bi8IwFITvgv8hPMGbpsruotUoIiu7CCJVQY/P5tkW&#10;m5fSRO3+eyMseBxm5htmOm9MKe5Uu8KygkE/AkGcWl1wpuCwX/VGIJxH1lhaJgV/5GA+a7emGGv7&#10;4ITuO5+JAGEXo4Lc+yqW0qU5GXR9WxEH72Jrgz7IOpO6xkeAm1IOo+hLGiw4LORY0TKn9Lq7GQXj&#10;b50mRq42yXK7vn6eB8cjn36U6naaxQSEp8a/w//tX63gA15Xwg2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0HTVwwAAANoAAAAPAAAAAAAAAAAAAAAAAJcCAABkcnMvZG93&#10;bnJldi54bWxQSwUGAAAAAAQABAD1AAAAhwMAAAAA&#10;" fillcolor="#fa8716 [3206]" strokecolor="#f60">
                <v:textbox inset=",7.2pt,,7.2pt"/>
              </v:rect>
              <w10:wrap type="through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307273" wp14:editId="6E0FA1C8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20320" b="25400"/>
              <wp:wrapTight wrapText="bothSides">
                <wp:wrapPolygon edited="0">
                  <wp:start x="0" y="0"/>
                  <wp:lineTo x="0" y="21600"/>
                  <wp:lineTo x="21000" y="21600"/>
                  <wp:lineTo x="21000" y="0"/>
                  <wp:lineTo x="0" y="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rgbClr val="FA8716"/>
                      </a:solidFill>
                      <a:ln>
                        <a:solidFill>
                          <a:srgbClr val="FF6600"/>
                        </a:solidFill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" fillcolor="#fa8716" strokecolor="#f60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409A4" wp14:editId="022156BC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#263b86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B68EF"/>
    <w:multiLevelType w:val="hybridMultilevel"/>
    <w:tmpl w:val="EB0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080B"/>
    <w:multiLevelType w:val="hybridMultilevel"/>
    <w:tmpl w:val="54FA7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1BAA"/>
    <w:multiLevelType w:val="hybridMultilevel"/>
    <w:tmpl w:val="D0029B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62BDB"/>
    <w:multiLevelType w:val="hybridMultilevel"/>
    <w:tmpl w:val="6FCEB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744A6A"/>
    <w:multiLevelType w:val="hybridMultilevel"/>
    <w:tmpl w:val="F4C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1F0F06"/>
    <w:rsid w:val="000241EF"/>
    <w:rsid w:val="000908E1"/>
    <w:rsid w:val="000D7FDB"/>
    <w:rsid w:val="00126D39"/>
    <w:rsid w:val="00142C3E"/>
    <w:rsid w:val="00177A79"/>
    <w:rsid w:val="001C1206"/>
    <w:rsid w:val="001D00FC"/>
    <w:rsid w:val="001F0F06"/>
    <w:rsid w:val="00257DE6"/>
    <w:rsid w:val="002A5894"/>
    <w:rsid w:val="002B5AB1"/>
    <w:rsid w:val="003C00AC"/>
    <w:rsid w:val="00495734"/>
    <w:rsid w:val="005856A8"/>
    <w:rsid w:val="005C2725"/>
    <w:rsid w:val="00675B78"/>
    <w:rsid w:val="006F473C"/>
    <w:rsid w:val="007079A0"/>
    <w:rsid w:val="00795918"/>
    <w:rsid w:val="0085624B"/>
    <w:rsid w:val="008641A1"/>
    <w:rsid w:val="00886CD5"/>
    <w:rsid w:val="008B57E5"/>
    <w:rsid w:val="008B7D32"/>
    <w:rsid w:val="00914783"/>
    <w:rsid w:val="009476CB"/>
    <w:rsid w:val="00973E7A"/>
    <w:rsid w:val="009754AC"/>
    <w:rsid w:val="009A1638"/>
    <w:rsid w:val="009C5DB8"/>
    <w:rsid w:val="009E0C51"/>
    <w:rsid w:val="009E219E"/>
    <w:rsid w:val="00A071D7"/>
    <w:rsid w:val="00A57EF6"/>
    <w:rsid w:val="00A64DD1"/>
    <w:rsid w:val="00A71ACB"/>
    <w:rsid w:val="00AA51B2"/>
    <w:rsid w:val="00AB10D6"/>
    <w:rsid w:val="00AB2CAF"/>
    <w:rsid w:val="00AD1830"/>
    <w:rsid w:val="00B02CE8"/>
    <w:rsid w:val="00B66C19"/>
    <w:rsid w:val="00BB7F81"/>
    <w:rsid w:val="00BF5307"/>
    <w:rsid w:val="00C34FDC"/>
    <w:rsid w:val="00C36D86"/>
    <w:rsid w:val="00CB5E58"/>
    <w:rsid w:val="00DB40DD"/>
    <w:rsid w:val="00DB5066"/>
    <w:rsid w:val="00DF733D"/>
    <w:rsid w:val="00E01DD1"/>
    <w:rsid w:val="00E824CC"/>
    <w:rsid w:val="00EA34EB"/>
    <w:rsid w:val="00EB01E2"/>
    <w:rsid w:val="00ED148B"/>
    <w:rsid w:val="00F4487C"/>
    <w:rsid w:val="00FC3F89"/>
    <w:rsid w:val="00FE1A3A"/>
    <w:rsid w:val="00FF0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DBB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263B86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263B86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263B86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263B86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263B86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FF0966"/>
    <w:rPr>
      <w:color w:val="D2D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966"/>
    <w:rPr>
      <w:color w:val="D0B9F8" w:themeColor="followedHyperlink"/>
      <w:u w:val="single"/>
    </w:rPr>
  </w:style>
  <w:style w:type="table" w:styleId="TableGrid">
    <w:name w:val="Table Grid"/>
    <w:basedOn w:val="TableNormal"/>
    <w:uiPriority w:val="59"/>
    <w:rsid w:val="00B6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263B86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263B86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263B86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263B86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263B86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FF0966"/>
    <w:rPr>
      <w:color w:val="D2D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966"/>
    <w:rPr>
      <w:color w:val="D0B9F8" w:themeColor="followedHyperlink"/>
      <w:u w:val="single"/>
    </w:rPr>
  </w:style>
  <w:style w:type="table" w:styleId="TableGrid">
    <w:name w:val="Table Grid"/>
    <w:basedOn w:val="TableNormal"/>
    <w:uiPriority w:val="59"/>
    <w:rsid w:val="00B6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theme1.xml><?xml version="1.0" encoding="utf-8"?>
<a:theme xmlns:a="http://schemas.openxmlformats.org/drawingml/2006/main" name="Office Theme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1</TotalTime>
  <Pages>3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ARBLASTER</dc:creator>
  <cp:keywords/>
  <dc:description/>
  <cp:lastModifiedBy>COLIN ARBLASTER</cp:lastModifiedBy>
  <cp:revision>2</cp:revision>
  <cp:lastPrinted>2013-06-11T01:22:00Z</cp:lastPrinted>
  <dcterms:created xsi:type="dcterms:W3CDTF">2015-02-12T19:51:00Z</dcterms:created>
  <dcterms:modified xsi:type="dcterms:W3CDTF">2015-02-12T19:51:00Z</dcterms:modified>
  <cp:category/>
</cp:coreProperties>
</file>