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81AD" w14:textId="236F4F2E" w:rsidR="00973E7A" w:rsidRDefault="0049573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4162C" wp14:editId="7B094658">
                <wp:simplePos x="0" y="0"/>
                <wp:positionH relativeFrom="page">
                  <wp:posOffset>5943600</wp:posOffset>
                </wp:positionH>
                <wp:positionV relativeFrom="page">
                  <wp:posOffset>6329680</wp:posOffset>
                </wp:positionV>
                <wp:extent cx="3200400" cy="833120"/>
                <wp:effectExtent l="0" t="0" r="25400" b="30480"/>
                <wp:wrapTight wrapText="bothSides">
                  <wp:wrapPolygon edited="0">
                    <wp:start x="0" y="0"/>
                    <wp:lineTo x="0" y="21732"/>
                    <wp:lineTo x="21600" y="21732"/>
                    <wp:lineTo x="21600" y="0"/>
                    <wp:lineTo x="0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312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47750" w14:textId="77777777" w:rsidR="00A64DD1" w:rsidRPr="00FC3F89" w:rsidRDefault="00A64DD1" w:rsidP="00973E7A">
                            <w:pPr>
                              <w:pStyle w:val="Subtitle"/>
                              <w:rPr>
                                <w:color w:val="FF6600"/>
                              </w:rPr>
                            </w:pPr>
                            <w:r w:rsidRPr="00FC3F89">
                              <w:rPr>
                                <w:color w:val="FF6600"/>
                              </w:rPr>
                              <w:t>NAME:</w:t>
                            </w:r>
                          </w:p>
                          <w:p w14:paraId="6C9E57DA" w14:textId="77777777" w:rsidR="00A64DD1" w:rsidRPr="00FC3F89" w:rsidRDefault="00A64DD1" w:rsidP="00973E7A">
                            <w:pPr>
                              <w:pStyle w:val="Subtitle"/>
                              <w:rPr>
                                <w:color w:val="FF6600"/>
                              </w:rPr>
                            </w:pPr>
                          </w:p>
                          <w:p w14:paraId="56E42894" w14:textId="77777777" w:rsidR="00A64DD1" w:rsidRPr="00FC3F89" w:rsidRDefault="00A64DD1" w:rsidP="00973E7A">
                            <w:pPr>
                              <w:pStyle w:val="Subtitle"/>
                              <w:rPr>
                                <w:color w:val="FF6600"/>
                              </w:rPr>
                            </w:pPr>
                          </w:p>
                          <w:p w14:paraId="54D74475" w14:textId="7424D427" w:rsidR="00A64DD1" w:rsidRPr="00FC3F89" w:rsidRDefault="00A64DD1" w:rsidP="00973E7A">
                            <w:pPr>
                              <w:pStyle w:val="Subtitle"/>
                              <w:rPr>
                                <w:color w:val="FF6600"/>
                              </w:rPr>
                            </w:pPr>
                            <w:r w:rsidRPr="00FC3F89">
                              <w:rPr>
                                <w:color w:val="FF6600"/>
                              </w:rPr>
                              <w:t xml:space="preserve">PH#: </w:t>
                            </w:r>
                            <w:proofErr w:type="gramStart"/>
                            <w:r w:rsidRPr="00FC3F89">
                              <w:rPr>
                                <w:color w:val="FF6600"/>
                              </w:rPr>
                              <w:t xml:space="preserve">(     </w:t>
                            </w:r>
                            <w:r>
                              <w:rPr>
                                <w:color w:val="FF6600"/>
                              </w:rPr>
                              <w:t xml:space="preserve">  </w:t>
                            </w:r>
                            <w:r w:rsidRPr="00FC3F89">
                              <w:rPr>
                                <w:color w:val="FF6600"/>
                              </w:rPr>
                              <w:t xml:space="preserve">   )</w:t>
                            </w:r>
                            <w:proofErr w:type="gramEnd"/>
                            <w:r w:rsidRPr="00FC3F89">
                              <w:rPr>
                                <w:color w:val="FF6600"/>
                              </w:rPr>
                              <w:t xml:space="preserve">         </w:t>
                            </w:r>
                            <w:r>
                              <w:rPr>
                                <w:color w:val="FF6600"/>
                              </w:rPr>
                              <w:t xml:space="preserve">  </w:t>
                            </w:r>
                            <w:r w:rsidRPr="00FC3F89">
                              <w:rPr>
                                <w:color w:val="FF6600"/>
                              </w:rPr>
                              <w:t xml:space="preserve">     -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468pt;margin-top:498.4pt;width:252pt;height:65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" fillcolor="white [3201]" strokecolor="#fa8716 [3206]" strokeweight="2pt">
                <v:textbox inset=",0,,0">
                  <w:txbxContent>
                    <w:p w14:paraId="6B247750" w14:textId="77777777" w:rsidR="00A64DD1" w:rsidRPr="00FC3F89" w:rsidRDefault="00A64DD1" w:rsidP="00973E7A">
                      <w:pPr>
                        <w:pStyle w:val="Subtitle"/>
                        <w:rPr>
                          <w:color w:val="FF6600"/>
                        </w:rPr>
                      </w:pPr>
                      <w:r w:rsidRPr="00FC3F89">
                        <w:rPr>
                          <w:color w:val="FF6600"/>
                        </w:rPr>
                        <w:t>NAME:</w:t>
                      </w:r>
                    </w:p>
                    <w:p w14:paraId="6C9E57DA" w14:textId="77777777" w:rsidR="00A64DD1" w:rsidRPr="00FC3F89" w:rsidRDefault="00A64DD1" w:rsidP="00973E7A">
                      <w:pPr>
                        <w:pStyle w:val="Subtitle"/>
                        <w:rPr>
                          <w:color w:val="FF6600"/>
                        </w:rPr>
                      </w:pPr>
                    </w:p>
                    <w:p w14:paraId="56E42894" w14:textId="77777777" w:rsidR="00A64DD1" w:rsidRPr="00FC3F89" w:rsidRDefault="00A64DD1" w:rsidP="00973E7A">
                      <w:pPr>
                        <w:pStyle w:val="Subtitle"/>
                        <w:rPr>
                          <w:color w:val="FF6600"/>
                        </w:rPr>
                      </w:pPr>
                    </w:p>
                    <w:p w14:paraId="54D74475" w14:textId="7424D427" w:rsidR="00A64DD1" w:rsidRPr="00FC3F89" w:rsidRDefault="00A64DD1" w:rsidP="00973E7A">
                      <w:pPr>
                        <w:pStyle w:val="Subtitle"/>
                        <w:rPr>
                          <w:color w:val="FF6600"/>
                        </w:rPr>
                      </w:pPr>
                      <w:r w:rsidRPr="00FC3F89">
                        <w:rPr>
                          <w:color w:val="FF6600"/>
                        </w:rPr>
                        <w:t xml:space="preserve">PH#: </w:t>
                      </w:r>
                      <w:proofErr w:type="gramStart"/>
                      <w:r w:rsidRPr="00FC3F89">
                        <w:rPr>
                          <w:color w:val="FF6600"/>
                        </w:rPr>
                        <w:t xml:space="preserve">(     </w:t>
                      </w:r>
                      <w:r>
                        <w:rPr>
                          <w:color w:val="FF6600"/>
                        </w:rPr>
                        <w:t xml:space="preserve">  </w:t>
                      </w:r>
                      <w:r w:rsidRPr="00FC3F89">
                        <w:rPr>
                          <w:color w:val="FF6600"/>
                        </w:rPr>
                        <w:t xml:space="preserve">   )</w:t>
                      </w:r>
                      <w:proofErr w:type="gramEnd"/>
                      <w:r w:rsidRPr="00FC3F89">
                        <w:rPr>
                          <w:color w:val="FF6600"/>
                        </w:rPr>
                        <w:t xml:space="preserve">         </w:t>
                      </w:r>
                      <w:r>
                        <w:rPr>
                          <w:color w:val="FF6600"/>
                        </w:rPr>
                        <w:t xml:space="preserve">  </w:t>
                      </w:r>
                      <w:r w:rsidRPr="00FC3F89">
                        <w:rPr>
                          <w:color w:val="FF6600"/>
                        </w:rPr>
                        <w:t xml:space="preserve">     -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40DD">
        <w:rPr>
          <w:noProof/>
        </w:rPr>
        <mc:AlternateContent>
          <mc:Choice Requires="wps">
            <w:drawing>
              <wp:anchor distT="0" distB="0" distL="114300" distR="114300" simplePos="0" relativeHeight="251697158" behindDoc="0" locked="0" layoutInCell="1" allowOverlap="1" wp14:anchorId="4E73B5B9" wp14:editId="46C1A5D4">
                <wp:simplePos x="0" y="0"/>
                <wp:positionH relativeFrom="page">
                  <wp:posOffset>632460</wp:posOffset>
                </wp:positionH>
                <wp:positionV relativeFrom="page">
                  <wp:posOffset>482600</wp:posOffset>
                </wp:positionV>
                <wp:extent cx="252095" cy="6805930"/>
                <wp:effectExtent l="0" t="0" r="1905" b="127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A8716" w:themeFill="accent3"/>
                              <w:tblLook w:val="0480" w:firstRow="0" w:lastRow="0" w:firstColumn="1" w:lastColumn="0" w:noHBand="0" w:noVBand="1"/>
                            </w:tblPr>
                            <w:tblGrid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</w:tblGrid>
                            <w:tr w:rsidR="00A64DD1" w:rsidRPr="00126D39" w14:paraId="443725B4" w14:textId="54A1C76E" w:rsidTr="00F4487C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4E1CDC2A" w14:textId="2D4E2CAC" w:rsidR="00A64DD1" w:rsidRPr="00126D39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Paid  </w:t>
                                  </w:r>
                                  <w:r w:rsidRPr="00126D39">
                                    <w:rPr>
                                      <w:rFonts w:ascii="Zapf Dingbats" w:hAnsi="Zapf Dingbats"/>
                                      <w:b/>
                                      <w:noProof/>
                                      <w:color w:val="FFFFFF" w:themeColor="background1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B7A7F99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EF2B569" w14:textId="6AF81CEC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110A5F6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D527A08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491AB41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76C05D1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3E55631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97EA6A5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D6C96D5" w14:textId="77777777" w:rsidR="00A64DD1" w:rsidRPr="00495734" w:rsidRDefault="00A64DD1" w:rsidP="00126D39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40FB2E6F" w14:textId="29E35B59" w:rsidTr="00F4487C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12AE3A31" w14:textId="6153A35C" w:rsidR="00A64DD1" w:rsidRPr="00126D39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Fee </w:t>
                                  </w:r>
                                  <w:r w:rsidRPr="00126D39">
                                    <w:rPr>
                                      <w:rFonts w:ascii="Cambria" w:hAnsi="Cambria"/>
                                      <w:b/>
                                      <w:noProof/>
                                      <w:color w:val="FFFFFF" w:themeColor="background1"/>
                                    </w:rPr>
                                    <w:t>$</w:t>
                                  </w:r>
                                  <w:r w:rsidRPr="00126D39">
                                    <w:rPr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8FED545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BB85E23" w14:textId="357DDFC8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5370D33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4BD189D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59A37F2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1FCD7B8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8E8686B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1559A1F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2342360" w14:textId="77777777" w:rsidR="00A64DD1" w:rsidRPr="00495734" w:rsidRDefault="00A64DD1" w:rsidP="00126D39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1F91AD96" w14:textId="753DDCA2" w:rsidTr="00F4487C">
                              <w:trPr>
                                <w:cantSplit/>
                                <w:trHeight w:val="708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7F3140D8" w14:textId="5976A285" w:rsidR="00A64DD1" w:rsidRPr="00126D39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CR/AR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376B2EB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62CDF94" w14:textId="23489B33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8F0E6E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4AD8AE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2EAD429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B57BF2B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618607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D5BED8E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1462CFC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18652DE8" w14:textId="5C389C62" w:rsidTr="00F4487C">
                              <w:trPr>
                                <w:cantSplit/>
                                <w:trHeight w:val="197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32BD0492" w14:textId="10A2F9C8" w:rsidR="00A64DD1" w:rsidRPr="00126D39" w:rsidRDefault="008641A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B-15 /</w:t>
                                  </w:r>
                                  <w:r w:rsidR="00A64DD1"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 League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3C42E4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D2305EB" w14:textId="6BBAAE78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FC857DE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0EECCF3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7FDF41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17ADBF9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051148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A54E24F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2D4377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762E17F4" w14:textId="22609E3C" w:rsidTr="00F4487C">
                              <w:trPr>
                                <w:cantSplit/>
                                <w:trHeight w:val="1959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7C9EE117" w14:textId="50152867" w:rsidR="00A64DD1" w:rsidRPr="00126D39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Visitor</w:t>
                                  </w: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7E9D14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A3495BF" w14:textId="483016DC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4863401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B98C8FF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9778F6F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0EEC79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70D827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EE4ADE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FA31AA5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4F412BAB" w14:textId="5F421B49" w:rsidTr="00F4487C">
                              <w:trPr>
                                <w:cantSplit/>
                                <w:trHeight w:val="1968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6159DB5B" w14:textId="3FEF0810" w:rsidR="00A64DD1" w:rsidRPr="00126D39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Home</w:t>
                                  </w: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9C8E9F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61ADEB5" w14:textId="600DBAEC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76B94C6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0556A3D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43CCE23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483CE5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CE2403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2E62B27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61D965E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18E9141B" w14:textId="381E3544" w:rsidTr="00F4487C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12351165" w14:textId="72DA2B8D" w:rsidR="00A64DD1" w:rsidRPr="00126D39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BCC0910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6D4A779" w14:textId="7BC3A634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57797D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5AFF227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82185E4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BD7CD65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1C63D99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05BAFAB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9EE567A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7A5D43EC" w14:textId="47789249" w:rsidTr="00F4487C">
                              <w:trPr>
                                <w:cantSplit/>
                                <w:trHeight w:val="1266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40B4FD11" w14:textId="6DC307E7" w:rsidR="00A64DD1" w:rsidRPr="00126D39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Date: 00/00/00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9A953FC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507853D" w14:textId="7D845B23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B653B58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F32EB8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11EE0C3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472E3F9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9DF2AB3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4A209F2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790E00B" w14:textId="77777777" w:rsidR="00A64DD1" w:rsidRPr="00495734" w:rsidRDefault="00A64DD1" w:rsidP="00DB40DD">
                                  <w:pPr>
                                    <w:ind w:left="113" w:right="113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50766B" w14:textId="77777777" w:rsidR="00A64DD1" w:rsidRDefault="00A64DD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49.8pt;margin-top:38pt;width:19.85pt;height:535.9pt;z-index:25169715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shd w:val="clear" w:color="auto" w:fill="FA8716" w:themeFill="accent3"/>
                        <w:tblLook w:val="0480" w:firstRow="0" w:lastRow="0" w:firstColumn="1" w:lastColumn="0" w:noHBand="0" w:noVBand="1"/>
                      </w:tblPr>
                      <w:tblGrid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</w:tblGrid>
                      <w:tr w:rsidR="00A64DD1" w:rsidRPr="00126D39" w14:paraId="443725B4" w14:textId="54A1C76E" w:rsidTr="00F4487C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4E1CDC2A" w14:textId="2D4E2CAC" w:rsidR="00A64DD1" w:rsidRPr="00126D39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Paid  </w:t>
                            </w:r>
                            <w:r w:rsidRPr="00126D39">
                              <w:rPr>
                                <w:rFonts w:ascii="Zapf Dingbats" w:hAnsi="Zapf Dingbats"/>
                                <w:b/>
                                <w:noProof/>
                                <w:color w:val="FFFFFF" w:themeColor="background1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B7A7F99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EF2B569" w14:textId="6AF81CEC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110A5F6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D527A08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491AB41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76C05D1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3E55631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97EA6A5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D6C96D5" w14:textId="77777777" w:rsidR="00A64DD1" w:rsidRPr="00495734" w:rsidRDefault="00A64DD1" w:rsidP="00126D39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40FB2E6F" w14:textId="29E35B59" w:rsidTr="00F4487C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12AE3A31" w14:textId="6153A35C" w:rsidR="00A64DD1" w:rsidRPr="00126D39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Fee </w:t>
                            </w:r>
                            <w:r w:rsidRPr="00126D39"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</w:rPr>
                              <w:t>$</w:t>
                            </w:r>
                            <w:r w:rsidRPr="00126D39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8FED545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BB85E23" w14:textId="357DDFC8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5370D33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4BD189D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59A37F2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1FCD7B8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8E8686B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1559A1F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2342360" w14:textId="77777777" w:rsidR="00A64DD1" w:rsidRPr="00495734" w:rsidRDefault="00A64DD1" w:rsidP="00126D39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1F91AD96" w14:textId="753DDCA2" w:rsidTr="00F4487C">
                        <w:trPr>
                          <w:cantSplit/>
                          <w:trHeight w:val="708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7F3140D8" w14:textId="5976A285" w:rsidR="00A64DD1" w:rsidRPr="00126D39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CR/AR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376B2EB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62CDF94" w14:textId="23489B33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8F0E6E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4AD8AE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2EAD429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B57BF2B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618607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D5BED8E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1462CFC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18652DE8" w14:textId="5C389C62" w:rsidTr="00F4487C">
                        <w:trPr>
                          <w:cantSplit/>
                          <w:trHeight w:val="197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32BD0492" w14:textId="10A2F9C8" w:rsidR="00A64DD1" w:rsidRPr="00126D39" w:rsidRDefault="008641A1" w:rsidP="00DB40DD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>B-15 /</w:t>
                            </w:r>
                            <w:r w:rsidR="00A64DD1"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 League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3C42E4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D2305EB" w14:textId="6BBAAE78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FC857DE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0EECCF3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7FDF41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17ADBF9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051148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A54E24F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2D4377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762E17F4" w14:textId="22609E3C" w:rsidTr="00F4487C">
                        <w:trPr>
                          <w:cantSplit/>
                          <w:trHeight w:val="1959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7C9EE117" w14:textId="50152867" w:rsidR="00A64DD1" w:rsidRPr="00126D39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Visitor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7E9D14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A3495BF" w14:textId="483016DC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4863401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B98C8FF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9778F6F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0EEC79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70D827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EE4ADE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FA31AA5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4F412BAB" w14:textId="5F421B49" w:rsidTr="00F4487C">
                        <w:trPr>
                          <w:cantSplit/>
                          <w:trHeight w:val="1968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6159DB5B" w14:textId="3FEF0810" w:rsidR="00A64DD1" w:rsidRPr="00126D39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Home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9C8E9F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61ADEB5" w14:textId="600DBAEC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76B94C6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0556A3D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43CCE23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483CE5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CE2403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2E62B27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61D965E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18E9141B" w14:textId="381E3544" w:rsidTr="00F4487C">
                        <w:trPr>
                          <w:cantSplit/>
                          <w:trHeight w:val="1420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12351165" w14:textId="72DA2B8D" w:rsidR="00A64DD1" w:rsidRPr="00126D39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BCC0910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6D4A779" w14:textId="7BC3A634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57797D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5AFF227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82185E4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BD7CD65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1C63D99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05BAFAB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9EE567A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4DD1" w:rsidRPr="00126D39" w14:paraId="7A5D43EC" w14:textId="47789249" w:rsidTr="00F4487C">
                        <w:trPr>
                          <w:cantSplit/>
                          <w:trHeight w:val="1266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40B4FD11" w14:textId="6DC307E7" w:rsidR="00A64DD1" w:rsidRPr="00126D39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Date: 00/00/00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9A953FC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507853D" w14:textId="7D845B23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B653B58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F32EB8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11EE0C3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472E3F9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9DF2AB3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4A209F2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790E00B" w14:textId="77777777" w:rsidR="00A64DD1" w:rsidRPr="00495734" w:rsidRDefault="00A64DD1" w:rsidP="00DB40DD">
                            <w:pPr>
                              <w:ind w:left="113" w:right="113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550766B" w14:textId="77777777" w:rsidR="00A64DD1" w:rsidRDefault="00A64DD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40DD">
        <w:rPr>
          <w:noProof/>
        </w:rPr>
        <mc:AlternateContent>
          <mc:Choice Requires="wps">
            <w:drawing>
              <wp:anchor distT="0" distB="0" distL="114300" distR="114300" simplePos="0" relativeHeight="251695110" behindDoc="0" locked="0" layoutInCell="1" allowOverlap="1" wp14:anchorId="4C199034" wp14:editId="003D59A7">
                <wp:simplePos x="0" y="0"/>
                <wp:positionH relativeFrom="page">
                  <wp:posOffset>5486400</wp:posOffset>
                </wp:positionH>
                <wp:positionV relativeFrom="page">
                  <wp:posOffset>4917440</wp:posOffset>
                </wp:positionV>
                <wp:extent cx="4114800" cy="1412240"/>
                <wp:effectExtent l="0" t="50800" r="0" b="60960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9928E9" w14:textId="6855E735" w:rsidR="00A64DD1" w:rsidRPr="00973E7A" w:rsidRDefault="00A64DD1" w:rsidP="00FE1A3A">
                            <w:pPr>
                              <w:pStyle w:val="Date"/>
                              <w:jc w:val="center"/>
                              <w:rPr>
                                <w:b/>
                                <w:color w:val="FF660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="008641A1">
                              <w:rPr>
                                <w:b/>
                                <w:color w:val="FF660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2015</w:t>
                            </w:r>
                          </w:p>
                          <w:p w14:paraId="18F77DCD" w14:textId="77777777" w:rsidR="00A64DD1" w:rsidRDefault="00A64DD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in;margin-top:387.2pt;width:324pt;height:111.2pt;z-index:251695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" filled="f" stroked="f">
                <v:textbox inset=",0,,0">
                  <w:txbxContent>
                    <w:p w14:paraId="1F9928E9" w14:textId="6855E735" w:rsidR="00A64DD1" w:rsidRPr="00973E7A" w:rsidRDefault="00A64DD1" w:rsidP="00FE1A3A">
                      <w:pPr>
                        <w:pStyle w:val="Date"/>
                        <w:jc w:val="center"/>
                        <w:rPr>
                          <w:b/>
                          <w:color w:val="FF660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660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="008641A1">
                        <w:rPr>
                          <w:b/>
                          <w:color w:val="FF660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2015</w:t>
                      </w:r>
                    </w:p>
                    <w:p w14:paraId="18F77DCD" w14:textId="77777777" w:rsidR="00A64DD1" w:rsidRDefault="00A64DD1"/>
                  </w:txbxContent>
                </v:textbox>
                <w10:wrap anchorx="page" anchory="page"/>
              </v:shape>
            </w:pict>
          </mc:Fallback>
        </mc:AlternateContent>
      </w:r>
      <w:r w:rsidR="00FC3F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52196" wp14:editId="2A6C3172">
                <wp:simplePos x="0" y="0"/>
                <wp:positionH relativeFrom="page">
                  <wp:posOffset>5943600</wp:posOffset>
                </wp:positionH>
                <wp:positionV relativeFrom="page">
                  <wp:posOffset>5768975</wp:posOffset>
                </wp:positionV>
                <wp:extent cx="3200400" cy="400050"/>
                <wp:effectExtent l="0" t="0" r="0" b="6350"/>
                <wp:wrapTight wrapText="bothSides">
                  <wp:wrapPolygon edited="0">
                    <wp:start x="171" y="0"/>
                    <wp:lineTo x="171" y="20571"/>
                    <wp:lineTo x="21257" y="20571"/>
                    <wp:lineTo x="21257" y="0"/>
                    <wp:lineTo x="171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1C5529" w14:textId="69F9B127" w:rsidR="00A64DD1" w:rsidRPr="00857F6B" w:rsidRDefault="00A64DD1" w:rsidP="00973E7A">
                            <w:pPr>
                              <w:pStyle w:val="Title"/>
                            </w:pPr>
                            <w:r>
                              <w:t>Referee Game Log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68pt;margin-top:454.25pt;width:252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" filled="f" stroked="f">
                <v:textbox inset=",0,,0">
                  <w:txbxContent>
                    <w:p w14:paraId="781C5529" w14:textId="69F9B127" w:rsidR="00A64DD1" w:rsidRPr="00857F6B" w:rsidRDefault="00A64DD1" w:rsidP="00973E7A">
                      <w:pPr>
                        <w:pStyle w:val="Title"/>
                      </w:pPr>
                      <w:r>
                        <w:t>Referee Game Log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C3F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2F346" wp14:editId="6B3B9B5E">
                <wp:simplePos x="0" y="0"/>
                <wp:positionH relativeFrom="page">
                  <wp:posOffset>5858510</wp:posOffset>
                </wp:positionH>
                <wp:positionV relativeFrom="page">
                  <wp:posOffset>5071110</wp:posOffset>
                </wp:positionV>
                <wp:extent cx="3200400" cy="227965"/>
                <wp:effectExtent l="0" t="0" r="0" b="635"/>
                <wp:wrapNone/>
                <wp:docPr id="3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C82B5" w14:textId="77777777" w:rsidR="00A64DD1" w:rsidRDefault="00A64DD1" w:rsidP="00973E7A">
                            <w:pPr>
                              <w:pStyle w:val="Heading4"/>
                            </w:pPr>
                            <w:r>
                              <w:t>CNRA Presents: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margin-left:461.3pt;margin-top:399.3pt;width:252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" filled="f" stroked="f">
                <v:textbox inset=",0,,0">
                  <w:txbxContent>
                    <w:p w14:paraId="6C2C82B5" w14:textId="77777777" w:rsidR="00A64DD1" w:rsidRDefault="00A64DD1" w:rsidP="00973E7A">
                      <w:pPr>
                        <w:pStyle w:val="Heading4"/>
                      </w:pPr>
                      <w:r>
                        <w:t>CNRA Presents: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F06">
        <w:rPr>
          <w:noProof/>
        </w:rPr>
        <w:drawing>
          <wp:anchor distT="0" distB="0" distL="114300" distR="114300" simplePos="0" relativeHeight="251694086" behindDoc="0" locked="0" layoutInCell="1" allowOverlap="1" wp14:anchorId="149B767E" wp14:editId="12607183">
            <wp:simplePos x="0" y="0"/>
            <wp:positionH relativeFrom="page">
              <wp:posOffset>5486400</wp:posOffset>
            </wp:positionH>
            <wp:positionV relativeFrom="page">
              <wp:posOffset>457200</wp:posOffset>
            </wp:positionV>
            <wp:extent cx="3931920" cy="4460240"/>
            <wp:effectExtent l="0" t="0" r="5080" b="10160"/>
            <wp:wrapThrough wrapText="bothSides">
              <wp:wrapPolygon edited="0">
                <wp:start x="0" y="0"/>
                <wp:lineTo x="0" y="21526"/>
                <wp:lineTo x="21488" y="21526"/>
                <wp:lineTo x="21488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RA logo 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206">
        <w:br w:type="page"/>
      </w:r>
      <w:bookmarkStart w:id="0" w:name="_LastPageContents"/>
      <w:r w:rsidR="00F448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6" behindDoc="0" locked="0" layoutInCell="1" allowOverlap="1" wp14:anchorId="72EBF2C2" wp14:editId="3490951E">
                <wp:simplePos x="0" y="0"/>
                <wp:positionH relativeFrom="page">
                  <wp:posOffset>5644515</wp:posOffset>
                </wp:positionH>
                <wp:positionV relativeFrom="page">
                  <wp:posOffset>619125</wp:posOffset>
                </wp:positionV>
                <wp:extent cx="252095" cy="6805930"/>
                <wp:effectExtent l="0" t="0" r="1905" b="127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A8716" w:themeFill="accent3"/>
                              <w:tblLook w:val="0480" w:firstRow="0" w:lastRow="0" w:firstColumn="1" w:lastColumn="0" w:noHBand="0" w:noVBand="1"/>
                            </w:tblPr>
                            <w:tblGrid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</w:tblGrid>
                            <w:tr w:rsidR="00A64DD1" w:rsidRPr="00126D39" w14:paraId="7473CE1A" w14:textId="77777777" w:rsidTr="00F4487C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594B1377" w14:textId="77777777" w:rsidR="00A64DD1" w:rsidRPr="00126D39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Paid  </w:t>
                                  </w:r>
                                  <w:r w:rsidRPr="00126D39">
                                    <w:rPr>
                                      <w:rFonts w:ascii="Zapf Dingbats" w:hAnsi="Zapf Dingbats"/>
                                      <w:b/>
                                      <w:noProof/>
                                      <w:color w:val="FFFFFF" w:themeColor="background1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0368F8D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82DED77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4FBAE85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662F84F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DDCE04B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D955ED0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6630291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F664693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1AE3D55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3B4946D0" w14:textId="77777777" w:rsidTr="00F4487C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19B6AEB0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Fee </w:t>
                                  </w:r>
                                  <w:r w:rsidRPr="00126D39">
                                    <w:rPr>
                                      <w:rFonts w:ascii="Cambria" w:hAnsi="Cambria"/>
                                      <w:b/>
                                      <w:noProof/>
                                      <w:color w:val="FFFFFF" w:themeColor="background1"/>
                                    </w:rPr>
                                    <w:t>$</w:t>
                                  </w:r>
                                  <w:r w:rsidRPr="00126D39">
                                    <w:rPr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058578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821A0D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D25368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7AA60C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E500D9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026E68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F6770A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E58E6A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395221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6D7583B4" w14:textId="77777777" w:rsidTr="00F4487C">
                              <w:trPr>
                                <w:cantSplit/>
                                <w:trHeight w:val="708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052E629F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CR/AR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F8A250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1BC8C3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95CC73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752842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3A3E45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417ADAB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1251F1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8262D7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BABEB7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3281E678" w14:textId="77777777" w:rsidTr="00F4487C">
                              <w:trPr>
                                <w:cantSplit/>
                                <w:trHeight w:val="197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504A8F2B" w14:textId="21B6D957" w:rsidR="00A64DD1" w:rsidRPr="00126D39" w:rsidRDefault="008641A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B-15 -/</w:t>
                                  </w:r>
                                  <w:r w:rsidR="00A64DD1"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League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7634B5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74E704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736DAB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4E7186C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44C7A8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504642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4831C7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4E8A59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C25D5A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34486391" w14:textId="77777777" w:rsidTr="00F4487C">
                              <w:trPr>
                                <w:cantSplit/>
                                <w:trHeight w:val="1959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3C736708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Visitor</w:t>
                                  </w: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24464C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4DB6CC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0E8EE8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312870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8D3125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473D56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ACD6CB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5D05BB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55BF81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1F3C64FF" w14:textId="77777777" w:rsidTr="00F4487C">
                              <w:trPr>
                                <w:cantSplit/>
                                <w:trHeight w:val="1968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58207EC7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Home</w:t>
                                  </w: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1AC6E9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F1C3A1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8EDD2C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6BC2CA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C0AE9F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9BDE7D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57417C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1C0B34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8AAE5B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693563C3" w14:textId="77777777" w:rsidTr="00F4487C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6AFB3C3D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342D37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5B6637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11224F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021110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F97897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3819C7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E5C02A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ADEABD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B72410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1BE1DDE9" w14:textId="77777777" w:rsidTr="00F4487C">
                              <w:trPr>
                                <w:cantSplit/>
                                <w:trHeight w:val="1266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40410EED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Date: 00/00/00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AE660D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31D90D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04A4A3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D0D1B9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AE7FE9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11FC4F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AD53D0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41943AC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EA06F7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0B02D8" w14:textId="77777777" w:rsidR="00A64DD1" w:rsidRPr="00594F4D" w:rsidRDefault="00A64DD1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1" type="#_x0000_t202" style="position:absolute;margin-left:444.45pt;margin-top:48.75pt;width:19.85pt;height:535.9pt;z-index:25169920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shd w:val="clear" w:color="auto" w:fill="FA8716" w:themeFill="accent3"/>
                        <w:tblLook w:val="0480" w:firstRow="0" w:lastRow="0" w:firstColumn="1" w:lastColumn="0" w:noHBand="0" w:noVBand="1"/>
                      </w:tblPr>
                      <w:tblGrid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</w:tblGrid>
                      <w:tr w:rsidR="00A64DD1" w:rsidRPr="00126D39" w14:paraId="7473CE1A" w14:textId="77777777" w:rsidTr="00F4487C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594B1377" w14:textId="77777777" w:rsidR="00A64DD1" w:rsidRPr="00126D39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Paid  </w:t>
                            </w:r>
                            <w:r w:rsidRPr="00126D39">
                              <w:rPr>
                                <w:rFonts w:ascii="Zapf Dingbats" w:hAnsi="Zapf Dingbats"/>
                                <w:b/>
                                <w:noProof/>
                                <w:color w:val="FFFFFF" w:themeColor="background1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0368F8D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82DED77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4FBAE85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662F84F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DDCE04B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D955ED0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6630291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F664693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1AE3D55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3B4946D0" w14:textId="77777777" w:rsidTr="00F4487C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19B6AEB0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Fee </w:t>
                            </w:r>
                            <w:r w:rsidRPr="00126D39"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</w:rPr>
                              <w:t>$</w:t>
                            </w:r>
                            <w:r w:rsidRPr="00126D39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058578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821A0D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D25368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7AA60C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E500D9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026E68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F6770A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E58E6A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395221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6D7583B4" w14:textId="77777777" w:rsidTr="00F4487C">
                        <w:trPr>
                          <w:cantSplit/>
                          <w:trHeight w:val="708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052E629F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CR/AR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F8A250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1BC8C3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95CC73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752842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3A3E45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417ADAB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1251F1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8262D7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BABEB7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3281E678" w14:textId="77777777" w:rsidTr="00F4487C">
                        <w:trPr>
                          <w:cantSplit/>
                          <w:trHeight w:val="197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504A8F2B" w14:textId="21B6D957" w:rsidR="00A64DD1" w:rsidRPr="00126D39" w:rsidRDefault="008641A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>B-15 -/</w:t>
                            </w:r>
                            <w:r w:rsidR="00A64DD1" w:rsidRPr="00126D39">
                              <w:rPr>
                                <w:noProof/>
                                <w:color w:val="FFFFFF" w:themeColor="background1"/>
                              </w:rPr>
                              <w:t>League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7634B5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74E704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736DAB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4E7186C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44C7A8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504642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4831C7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4E8A59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C25D5A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34486391" w14:textId="77777777" w:rsidTr="00F4487C">
                        <w:trPr>
                          <w:cantSplit/>
                          <w:trHeight w:val="1959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3C736708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Visitor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24464C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4DB6CC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0E8EE8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312870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8D3125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473D56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ACD6CB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5D05BB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55BF81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1F3C64FF" w14:textId="77777777" w:rsidTr="00F4487C">
                        <w:trPr>
                          <w:cantSplit/>
                          <w:trHeight w:val="1968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58207EC7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Home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1AC6E9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F1C3A1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8EDD2C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6BC2CA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C0AE9F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9BDE7D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57417C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1C0B34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8AAE5B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693563C3" w14:textId="77777777" w:rsidTr="00F4487C">
                        <w:trPr>
                          <w:cantSplit/>
                          <w:trHeight w:val="1420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6AFB3C3D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342D37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5B6637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11224F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021110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F97897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3819C7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E5C02A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ADEABD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B72410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1BE1DDE9" w14:textId="77777777" w:rsidTr="00F4487C">
                        <w:trPr>
                          <w:cantSplit/>
                          <w:trHeight w:val="1266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40410EED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Date: 00/00/00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AE660D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31D90D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04A4A3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D0D1B9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AE7FE9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11FC4F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AD53D0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41943AC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EA06F7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30B02D8" w14:textId="77777777" w:rsidR="00A64DD1" w:rsidRPr="00594F4D" w:rsidRDefault="00A64DD1">
                      <w:pPr>
                        <w:rPr>
                          <w:noProof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4487C">
        <w:rPr>
          <w:noProof/>
        </w:rPr>
        <mc:AlternateContent>
          <mc:Choice Requires="wps">
            <w:drawing>
              <wp:anchor distT="0" distB="0" distL="114300" distR="114300" simplePos="0" relativeHeight="251701254" behindDoc="0" locked="0" layoutInCell="1" allowOverlap="1" wp14:anchorId="1689DC49" wp14:editId="36BEE71E">
                <wp:simplePos x="0" y="0"/>
                <wp:positionH relativeFrom="page">
                  <wp:posOffset>628015</wp:posOffset>
                </wp:positionH>
                <wp:positionV relativeFrom="page">
                  <wp:posOffset>631825</wp:posOffset>
                </wp:positionV>
                <wp:extent cx="252095" cy="6805930"/>
                <wp:effectExtent l="0" t="0" r="1905" b="127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A8716" w:themeFill="accent3"/>
                              <w:tblLook w:val="0480" w:firstRow="0" w:lastRow="0" w:firstColumn="1" w:lastColumn="0" w:noHBand="0" w:noVBand="1"/>
                            </w:tblPr>
                            <w:tblGrid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</w:tblGrid>
                            <w:tr w:rsidR="00A64DD1" w:rsidRPr="00126D39" w14:paraId="6893E516" w14:textId="77777777" w:rsidTr="00F4487C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59323D81" w14:textId="77777777" w:rsidR="00A64DD1" w:rsidRPr="00126D39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Paid  </w:t>
                                  </w:r>
                                  <w:r w:rsidRPr="00126D39">
                                    <w:rPr>
                                      <w:rFonts w:ascii="Zapf Dingbats" w:hAnsi="Zapf Dingbats"/>
                                      <w:b/>
                                      <w:noProof/>
                                      <w:color w:val="FFFFFF" w:themeColor="background1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76E7525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391133C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F9BDC4F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95F91AD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2645E8E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F8C5D14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6DBACE4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484A4EE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FB83346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5F70272D" w14:textId="77777777" w:rsidTr="00F4487C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0CC862F9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Fee </w:t>
                                  </w:r>
                                  <w:r w:rsidRPr="00126D39">
                                    <w:rPr>
                                      <w:rFonts w:ascii="Cambria" w:hAnsi="Cambria"/>
                                      <w:b/>
                                      <w:noProof/>
                                      <w:color w:val="FFFFFF" w:themeColor="background1"/>
                                    </w:rPr>
                                    <w:t>$</w:t>
                                  </w:r>
                                  <w:r w:rsidRPr="00126D39">
                                    <w:rPr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E89A61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1B5FD6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DC716A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9BE0F3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B5B9BE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479F49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5A8493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40DF4F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67A5DE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15B767CD" w14:textId="77777777" w:rsidTr="00F4487C">
                              <w:trPr>
                                <w:cantSplit/>
                                <w:trHeight w:val="708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6C9BCA27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CR/AR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FA72E1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B9FB57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9018E4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4BBBA01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7F9870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ABD9D8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7517EF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C81912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1AAEF9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6CF7F36F" w14:textId="77777777" w:rsidTr="00F4487C">
                              <w:trPr>
                                <w:cantSplit/>
                                <w:trHeight w:val="197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3815F06D" w14:textId="61DACB51" w:rsidR="00A64DD1" w:rsidRPr="00126D39" w:rsidRDefault="008641A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B-15/</w:t>
                                  </w:r>
                                  <w:r w:rsidR="00A64DD1"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League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CB564F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5EFD3C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C9CC7B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5A6C7C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A4B8A7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F0AE6C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043E59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7CC8DF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D6F96C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49701718" w14:textId="77777777" w:rsidTr="00F4487C">
                              <w:trPr>
                                <w:cantSplit/>
                                <w:trHeight w:val="1959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7F42CA81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Visitor</w:t>
                                  </w: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05FA75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0A3341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011D90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47C0B63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71C3F4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1B4EE66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52A83D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B109F3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7B86E6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28DA0E8E" w14:textId="77777777" w:rsidTr="00F4487C">
                              <w:trPr>
                                <w:cantSplit/>
                                <w:trHeight w:val="1968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6C32DDF7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Home</w:t>
                                  </w: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67A3C4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4A681B4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6EB73B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1C4310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E993CF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7C5D49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B7A339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A194C2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78AF4B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68C671AA" w14:textId="77777777" w:rsidTr="00F4487C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506D38EC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92D9FB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653D04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869BCC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B7C3D1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83F8B0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8C604F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FB9DED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8A58BE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1F6166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20BC2F77" w14:textId="77777777" w:rsidTr="00F4487C">
                              <w:trPr>
                                <w:cantSplit/>
                                <w:trHeight w:val="1266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20037774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Date: 00/00/00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00A57C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7D782A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1BC346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C34522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E40751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49D9B64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033568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C8A64F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450F46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75B63A" w14:textId="77777777" w:rsidR="00A64DD1" w:rsidRPr="00337166" w:rsidRDefault="00A64DD1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2" type="#_x0000_t202" style="position:absolute;margin-left:49.45pt;margin-top:49.75pt;width:19.85pt;height:535.9pt;z-index:25170125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shd w:val="clear" w:color="auto" w:fill="FA8716" w:themeFill="accent3"/>
                        <w:tblLook w:val="0480" w:firstRow="0" w:lastRow="0" w:firstColumn="1" w:lastColumn="0" w:noHBand="0" w:noVBand="1"/>
                      </w:tblPr>
                      <w:tblGrid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</w:tblGrid>
                      <w:tr w:rsidR="00A64DD1" w:rsidRPr="00126D39" w14:paraId="6893E516" w14:textId="77777777" w:rsidTr="00F4487C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59323D81" w14:textId="77777777" w:rsidR="00A64DD1" w:rsidRPr="00126D39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Paid  </w:t>
                            </w:r>
                            <w:r w:rsidRPr="00126D39">
                              <w:rPr>
                                <w:rFonts w:ascii="Zapf Dingbats" w:hAnsi="Zapf Dingbats"/>
                                <w:b/>
                                <w:noProof/>
                                <w:color w:val="FFFFFF" w:themeColor="background1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76E7525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391133C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F9BDC4F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95F91AD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2645E8E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F8C5D14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6DBACE4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484A4EE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FB83346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5F70272D" w14:textId="77777777" w:rsidTr="00F4487C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0CC862F9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Fee </w:t>
                            </w:r>
                            <w:r w:rsidRPr="00126D39"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</w:rPr>
                              <w:t>$</w:t>
                            </w:r>
                            <w:r w:rsidRPr="00126D39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E89A61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1B5FD6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DC716A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9BE0F3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B5B9BE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479F49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5A8493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40DF4F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67A5DE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15B767CD" w14:textId="77777777" w:rsidTr="00F4487C">
                        <w:trPr>
                          <w:cantSplit/>
                          <w:trHeight w:val="708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6C9BCA27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CR/AR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FA72E1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B9FB57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9018E4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4BBBA01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7F9870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ABD9D8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7517EF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C81912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1AAEF9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6CF7F36F" w14:textId="77777777" w:rsidTr="00F4487C">
                        <w:trPr>
                          <w:cantSplit/>
                          <w:trHeight w:val="197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3815F06D" w14:textId="61DACB51" w:rsidR="00A64DD1" w:rsidRPr="00126D39" w:rsidRDefault="008641A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>B-15/</w:t>
                            </w:r>
                            <w:r w:rsidR="00A64DD1" w:rsidRPr="00126D39">
                              <w:rPr>
                                <w:noProof/>
                                <w:color w:val="FFFFFF" w:themeColor="background1"/>
                              </w:rPr>
                              <w:t>League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CB564F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5EFD3C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C9CC7B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5A6C7C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A4B8A7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F0AE6C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043E59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7CC8DF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D6F96C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49701718" w14:textId="77777777" w:rsidTr="00F4487C">
                        <w:trPr>
                          <w:cantSplit/>
                          <w:trHeight w:val="1959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7F42CA81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Visitor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05FA75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0A3341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011D90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47C0B63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71C3F4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1B4EE66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52A83D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B109F3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7B86E6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28DA0E8E" w14:textId="77777777" w:rsidTr="00F4487C">
                        <w:trPr>
                          <w:cantSplit/>
                          <w:trHeight w:val="1968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6C32DDF7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Home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67A3C4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4A681B4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6EB73B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1C4310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E993CF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7C5D49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B7A339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A194C2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78AF4B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68C671AA" w14:textId="77777777" w:rsidTr="00F4487C">
                        <w:trPr>
                          <w:cantSplit/>
                          <w:trHeight w:val="1420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506D38EC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92D9FB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653D04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869BCC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B7C3D1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83F8B0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8C604F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FB9DED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8A58BE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1F6166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20BC2F77" w14:textId="77777777" w:rsidTr="00F4487C">
                        <w:trPr>
                          <w:cantSplit/>
                          <w:trHeight w:val="1266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20037774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Date: 00/00/00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00A57C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7D782A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1BC346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C34522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E40751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49D9B64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033568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C8A64F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450F46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6E75B63A" w14:textId="77777777" w:rsidR="00A64DD1" w:rsidRPr="00337166" w:rsidRDefault="00A64DD1">
                      <w:pPr>
                        <w:rPr>
                          <w:noProof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0F06">
        <w:t xml:space="preserve"> </w:t>
      </w:r>
      <w:bookmarkEnd w:id="0"/>
      <w:r w:rsidR="00A64DD1">
        <w:br w:type="page"/>
      </w:r>
      <w:r w:rsidR="00A64DD1">
        <w:rPr>
          <w:noProof/>
        </w:rPr>
        <mc:AlternateContent>
          <mc:Choice Requires="wps">
            <w:drawing>
              <wp:anchor distT="0" distB="0" distL="114300" distR="114300" simplePos="0" relativeHeight="251703302" behindDoc="0" locked="0" layoutInCell="1" allowOverlap="1" wp14:anchorId="21C62B6E" wp14:editId="4A7CE8D0">
                <wp:simplePos x="0" y="0"/>
                <wp:positionH relativeFrom="page">
                  <wp:posOffset>5644515</wp:posOffset>
                </wp:positionH>
                <wp:positionV relativeFrom="page">
                  <wp:posOffset>619125</wp:posOffset>
                </wp:positionV>
                <wp:extent cx="252095" cy="6805930"/>
                <wp:effectExtent l="0" t="0" r="1905" b="127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A8716" w:themeFill="accent3"/>
                              <w:tblLook w:val="0480" w:firstRow="0" w:lastRow="0" w:firstColumn="1" w:lastColumn="0" w:noHBand="0" w:noVBand="1"/>
                            </w:tblPr>
                            <w:tblGrid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</w:tblGrid>
                            <w:tr w:rsidR="00A64DD1" w:rsidRPr="00126D39" w14:paraId="1635BFFD" w14:textId="77777777" w:rsidTr="00F4487C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47AC9456" w14:textId="77777777" w:rsidR="00A64DD1" w:rsidRPr="00126D39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Paid  </w:t>
                                  </w:r>
                                  <w:r w:rsidRPr="00126D39">
                                    <w:rPr>
                                      <w:rFonts w:ascii="Zapf Dingbats" w:hAnsi="Zapf Dingbats"/>
                                      <w:b/>
                                      <w:noProof/>
                                      <w:color w:val="FFFFFF" w:themeColor="background1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2C38820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24A0824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D274915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72B9C11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F0F3887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5F872B9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75621B1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E5727CB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09E5BD5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43FFE3DB" w14:textId="77777777" w:rsidTr="00F4487C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27131CEF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Fee </w:t>
                                  </w:r>
                                  <w:r w:rsidRPr="00126D39">
                                    <w:rPr>
                                      <w:rFonts w:ascii="Cambria" w:hAnsi="Cambria"/>
                                      <w:b/>
                                      <w:noProof/>
                                      <w:color w:val="FFFFFF" w:themeColor="background1"/>
                                    </w:rPr>
                                    <w:t>$</w:t>
                                  </w:r>
                                  <w:r w:rsidRPr="00126D39">
                                    <w:rPr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349D65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2B189F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005F2C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F3FFC1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4B7980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24F7CC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E721E3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AFE8BA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2409E26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56C73CE5" w14:textId="77777777" w:rsidTr="00F4487C">
                              <w:trPr>
                                <w:cantSplit/>
                                <w:trHeight w:val="708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4AD53069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CR/AR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FAEFC8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71B368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A072D8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069BFF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3F694F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5BCA11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07CCA6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E6D52C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30D0D6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39789C81" w14:textId="77777777" w:rsidTr="00F4487C">
                              <w:trPr>
                                <w:cantSplit/>
                                <w:trHeight w:val="197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3478045E" w14:textId="428CA941" w:rsidR="00A64DD1" w:rsidRPr="00126D39" w:rsidRDefault="008641A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B-15 /</w:t>
                                  </w:r>
                                  <w:r w:rsidR="00A64DD1"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 League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B4C688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D540AB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C2B12E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B81D3C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EA676A6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32293C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08CDC9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6F8554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FEBF09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34063D7E" w14:textId="77777777" w:rsidTr="00F4487C">
                              <w:trPr>
                                <w:cantSplit/>
                                <w:trHeight w:val="1959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6318D2AF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Visitor</w:t>
                                  </w: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A576AE6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6ACE5E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1FC9B6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2E3432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394A6A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8CA6A4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85CDBC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D67FF9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9C41FD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08C14407" w14:textId="77777777" w:rsidTr="00F4487C">
                              <w:trPr>
                                <w:cantSplit/>
                                <w:trHeight w:val="1968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6E71E210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Home</w:t>
                                  </w: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1FA711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FD1E4D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245B3C6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70E835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2D1038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0781665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A3F69E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DCE7E0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5C6052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3E8432A1" w14:textId="77777777" w:rsidTr="00F4487C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795B6840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2BB69C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AD6650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DEF17B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86E5EB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D35519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1884BB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4CDDCB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89815A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D8410C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5FC0BAB0" w14:textId="77777777" w:rsidTr="00F4487C">
                              <w:trPr>
                                <w:cantSplit/>
                                <w:trHeight w:val="1266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709714E4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Date: 00/00/00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F0956D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454E15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756078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A6C552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90AD9E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405784D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88FC58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E98D5C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84F281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6D9B6" w14:textId="77777777" w:rsidR="00A64DD1" w:rsidRPr="00594F4D" w:rsidRDefault="00A64DD1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444.45pt;margin-top:48.75pt;width:19.85pt;height:535.9pt;z-index:25170330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shd w:val="clear" w:color="auto" w:fill="FA8716" w:themeFill="accent3"/>
                        <w:tblLook w:val="0480" w:firstRow="0" w:lastRow="0" w:firstColumn="1" w:lastColumn="0" w:noHBand="0" w:noVBand="1"/>
                      </w:tblPr>
                      <w:tblGrid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</w:tblGrid>
                      <w:tr w:rsidR="00A64DD1" w:rsidRPr="00126D39" w14:paraId="1635BFFD" w14:textId="77777777" w:rsidTr="00F4487C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47AC9456" w14:textId="77777777" w:rsidR="00A64DD1" w:rsidRPr="00126D39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Paid  </w:t>
                            </w:r>
                            <w:r w:rsidRPr="00126D39">
                              <w:rPr>
                                <w:rFonts w:ascii="Zapf Dingbats" w:hAnsi="Zapf Dingbats"/>
                                <w:b/>
                                <w:noProof/>
                                <w:color w:val="FFFFFF" w:themeColor="background1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2C38820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24A0824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D274915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72B9C11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F0F3887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5F872B9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75621B1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E5727CB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09E5BD5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43FFE3DB" w14:textId="77777777" w:rsidTr="00F4487C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27131CEF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Fee </w:t>
                            </w:r>
                            <w:r w:rsidRPr="00126D39"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</w:rPr>
                              <w:t>$</w:t>
                            </w:r>
                            <w:r w:rsidRPr="00126D39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349D65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2B189F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005F2C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F3FFC1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4B7980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24F7CC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E721E3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AFE8BA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2409E26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56C73CE5" w14:textId="77777777" w:rsidTr="00F4487C">
                        <w:trPr>
                          <w:cantSplit/>
                          <w:trHeight w:val="708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4AD53069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CR/AR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FAEFC8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71B368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A072D8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069BFF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3F694F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5BCA11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07CCA6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E6D52C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30D0D6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39789C81" w14:textId="77777777" w:rsidTr="00F4487C">
                        <w:trPr>
                          <w:cantSplit/>
                          <w:trHeight w:val="197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3478045E" w14:textId="428CA941" w:rsidR="00A64DD1" w:rsidRPr="00126D39" w:rsidRDefault="008641A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>B-15 /</w:t>
                            </w:r>
                            <w:r w:rsidR="00A64DD1"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 League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B4C688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D540AB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C2B12E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B81D3C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EA676A6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32293C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08CDC9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6F8554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FEBF09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34063D7E" w14:textId="77777777" w:rsidTr="00F4487C">
                        <w:trPr>
                          <w:cantSplit/>
                          <w:trHeight w:val="1959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6318D2AF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Visitor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A576AE6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6ACE5E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1FC9B6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2E3432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394A6A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8CA6A4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85CDBC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D67FF9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9C41FD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08C14407" w14:textId="77777777" w:rsidTr="00F4487C">
                        <w:trPr>
                          <w:cantSplit/>
                          <w:trHeight w:val="1968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6E71E210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Home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1FA711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FD1E4D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245B3C6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70E835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2D1038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0781665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A3F69E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DCE7E0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5C6052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3E8432A1" w14:textId="77777777" w:rsidTr="00F4487C">
                        <w:trPr>
                          <w:cantSplit/>
                          <w:trHeight w:val="1420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795B6840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2BB69C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AD6650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DEF17B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86E5EB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D35519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1884BB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4CDDCB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89815A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D8410C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5FC0BAB0" w14:textId="77777777" w:rsidTr="00F4487C">
                        <w:trPr>
                          <w:cantSplit/>
                          <w:trHeight w:val="1266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709714E4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Date: 00/00/00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F0956D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454E15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756078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A6C552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90AD9E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405784D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88FC58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E98D5C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84F281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FC6D9B6" w14:textId="77777777" w:rsidR="00A64DD1" w:rsidRPr="00594F4D" w:rsidRDefault="00A64DD1">
                      <w:pPr>
                        <w:rPr>
                          <w:noProof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64DD1">
        <w:rPr>
          <w:noProof/>
        </w:rPr>
        <mc:AlternateContent>
          <mc:Choice Requires="wps">
            <w:drawing>
              <wp:anchor distT="0" distB="0" distL="114300" distR="114300" simplePos="0" relativeHeight="251704326" behindDoc="0" locked="0" layoutInCell="1" allowOverlap="1" wp14:anchorId="34FC42D6" wp14:editId="4C9CEC53">
                <wp:simplePos x="0" y="0"/>
                <wp:positionH relativeFrom="page">
                  <wp:posOffset>628015</wp:posOffset>
                </wp:positionH>
                <wp:positionV relativeFrom="page">
                  <wp:posOffset>631825</wp:posOffset>
                </wp:positionV>
                <wp:extent cx="252095" cy="6805930"/>
                <wp:effectExtent l="0" t="0" r="1905" b="1270"/>
                <wp:wrapThrough wrapText="bothSides">
                  <wp:wrapPolygon edited="0">
                    <wp:start x="0" y="0"/>
                    <wp:lineTo x="0" y="21523"/>
                    <wp:lineTo x="19587" y="21523"/>
                    <wp:lineTo x="1958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A8716" w:themeFill="accent3"/>
                              <w:tblLook w:val="0480" w:firstRow="0" w:lastRow="0" w:firstColumn="1" w:lastColumn="0" w:noHBand="0" w:noVBand="1"/>
                            </w:tblPr>
                            <w:tblGrid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  <w:gridCol w:w="622"/>
                            </w:tblGrid>
                            <w:tr w:rsidR="00A64DD1" w:rsidRPr="00126D39" w14:paraId="2B7F8097" w14:textId="77777777" w:rsidTr="00F4487C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78FE66C8" w14:textId="77777777" w:rsidR="00A64DD1" w:rsidRPr="00126D39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Paid  </w:t>
                                  </w:r>
                                  <w:r w:rsidRPr="00126D39">
                                    <w:rPr>
                                      <w:rFonts w:ascii="Zapf Dingbats" w:hAnsi="Zapf Dingbats"/>
                                      <w:b/>
                                      <w:noProof/>
                                      <w:color w:val="FFFFFF" w:themeColor="background1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2B9F433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42DA37F2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8A11C93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7D20F30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09D91D6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7F079B6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F7A1316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93AFB60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6CA572F" w14:textId="77777777" w:rsidR="00A64DD1" w:rsidRPr="00495734" w:rsidRDefault="00A64DD1" w:rsidP="00A64DD1">
                                  <w:pPr>
                                    <w:ind w:left="113" w:right="113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474D01A9" w14:textId="77777777" w:rsidTr="00F4487C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5574E484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 xml:space="preserve">Fee </w:t>
                                  </w:r>
                                  <w:r w:rsidRPr="00126D39">
                                    <w:rPr>
                                      <w:rFonts w:ascii="Cambria" w:hAnsi="Cambria"/>
                                      <w:b/>
                                      <w:noProof/>
                                      <w:color w:val="FFFFFF" w:themeColor="background1"/>
                                    </w:rPr>
                                    <w:t>$</w:t>
                                  </w:r>
                                  <w:r w:rsidRPr="00126D39">
                                    <w:rPr>
                                      <w:b/>
                                      <w:noProof/>
                                      <w:color w:val="FFFFFF" w:themeColor="background1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06F769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4F265CF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DCA751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AF99E4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53933B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E813F2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F61A9C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0BBA1A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935FD8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714611DA" w14:textId="77777777" w:rsidTr="00F4487C">
                              <w:trPr>
                                <w:cantSplit/>
                                <w:trHeight w:val="708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70457866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CR/AR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428D04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CC9F00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A093E8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FB013D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0F6CAD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6CFA35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6BA44A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2E7B046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D625AE6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600A52EA" w14:textId="77777777" w:rsidTr="00F4487C">
                              <w:trPr>
                                <w:cantSplit/>
                                <w:trHeight w:val="1972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2827D268" w14:textId="7DB63704" w:rsidR="00A64DD1" w:rsidRPr="00126D39" w:rsidRDefault="008641A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B-15/</w:t>
                                  </w:r>
                                  <w:bookmarkStart w:id="1" w:name="_GoBack"/>
                                  <w:bookmarkEnd w:id="1"/>
                                  <w:r w:rsidR="00A64DD1"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League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ABF9D26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43FC8B9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A837F4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1B606A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F2A224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E7240C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02B1E1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12DC9B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24A16E1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38C1EA57" w14:textId="77777777" w:rsidTr="00F4487C">
                              <w:trPr>
                                <w:cantSplit/>
                                <w:trHeight w:val="1959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071BBB25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Visitor</w:t>
                                  </w: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DE72FA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91B7F1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EE69CD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01CEDDB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0DDB21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406EE4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38F021A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F47501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DD969F0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44579977" w14:textId="77777777" w:rsidTr="00F4487C">
                              <w:trPr>
                                <w:cantSplit/>
                                <w:trHeight w:val="1968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0247D065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Home</w:t>
                                  </w: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18125C6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370A21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307D4D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E7D906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218A34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63C533A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351A4B9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2E29201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AC0750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28B0F7D1" w14:textId="77777777" w:rsidTr="00F4487C">
                              <w:trPr>
                                <w:cantSplit/>
                                <w:trHeight w:val="1420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6FA73BFA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DB4C62D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B239CF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404989D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603AF73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512A021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39E3C4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787ABA5E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74C94CC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FF5184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4DD1" w:rsidRPr="00126D39" w14:paraId="003579ED" w14:textId="77777777" w:rsidTr="00F4487C">
                              <w:trPr>
                                <w:cantSplit/>
                                <w:trHeight w:val="1266"/>
                              </w:trPr>
                              <w:tc>
                                <w:tcPr>
                                  <w:tcW w:w="622" w:type="dxa"/>
                                  <w:shd w:val="clear" w:color="auto" w:fill="2455A9"/>
                                  <w:textDirection w:val="btLr"/>
                                </w:tcPr>
                                <w:p w14:paraId="281FE45E" w14:textId="77777777" w:rsidR="00A64DD1" w:rsidRPr="00126D39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26D39">
                                    <w:rPr>
                                      <w:noProof/>
                                      <w:color w:val="FFFFFF" w:themeColor="background1"/>
                                    </w:rPr>
                                    <w:t>Date: 00/00/00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A88C303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1BAE3444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517D6F2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7E9DA4E7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00CC2B75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33ABCC98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0D4B9AF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CB673" w:themeFill="accent3" w:themeFillTint="99"/>
                                  <w:textDirection w:val="btLr"/>
                                </w:tcPr>
                                <w:p w14:paraId="5BE46B7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shd w:val="clear" w:color="auto" w:fill="FA8716" w:themeFill="accent3"/>
                                  <w:textDirection w:val="btLr"/>
                                </w:tcPr>
                                <w:p w14:paraId="64FAAFC1" w14:textId="77777777" w:rsidR="00A64DD1" w:rsidRPr="00495734" w:rsidRDefault="00A64DD1" w:rsidP="00A64DD1">
                                  <w:pPr>
                                    <w:ind w:left="113" w:right="113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32169" w14:textId="77777777" w:rsidR="00A64DD1" w:rsidRPr="00337166" w:rsidRDefault="00A64DD1">
                            <w:pPr>
                              <w:rPr>
                                <w:noProof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49.45pt;margin-top:49.75pt;width:19.85pt;height:535.9pt;z-index:25170432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shd w:val="clear" w:color="auto" w:fill="FA8716" w:themeFill="accent3"/>
                        <w:tblLook w:val="0480" w:firstRow="0" w:lastRow="0" w:firstColumn="1" w:lastColumn="0" w:noHBand="0" w:noVBand="1"/>
                      </w:tblPr>
                      <w:tblGrid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  <w:gridCol w:w="622"/>
                      </w:tblGrid>
                      <w:tr w:rsidR="00A64DD1" w:rsidRPr="00126D39" w14:paraId="2B7F8097" w14:textId="77777777" w:rsidTr="00F4487C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78FE66C8" w14:textId="77777777" w:rsidR="00A64DD1" w:rsidRPr="00126D39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Paid  </w:t>
                            </w:r>
                            <w:r w:rsidRPr="00126D39">
                              <w:rPr>
                                <w:rFonts w:ascii="Zapf Dingbats" w:hAnsi="Zapf Dingbats"/>
                                <w:b/>
                                <w:noProof/>
                                <w:color w:val="FFFFFF" w:themeColor="background1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2B9F433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42DA37F2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8A11C93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7D20F30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09D91D6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7F079B6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F7A1316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93AFB60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6CA572F" w14:textId="77777777" w:rsidR="00A64DD1" w:rsidRPr="00495734" w:rsidRDefault="00A64DD1" w:rsidP="00A64DD1">
                            <w:pPr>
                              <w:ind w:left="113" w:right="113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474D01A9" w14:textId="77777777" w:rsidTr="00F4487C">
                        <w:trPr>
                          <w:cantSplit/>
                          <w:trHeight w:val="71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5574E484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 xml:space="preserve">Fee </w:t>
                            </w:r>
                            <w:r w:rsidRPr="00126D39"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</w:rPr>
                              <w:t>$</w:t>
                            </w:r>
                            <w:r w:rsidRPr="00126D39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06F769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4F265CF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DCA751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AF99E4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53933B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E813F2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F61A9C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0BBA1A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935FD8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714611DA" w14:textId="77777777" w:rsidTr="00F4487C">
                        <w:trPr>
                          <w:cantSplit/>
                          <w:trHeight w:val="708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70457866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CR/AR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428D04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CC9F00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A093E8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FB013D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0F6CAD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6CFA35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6BA44A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2E7B046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D625AE6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600A52EA" w14:textId="77777777" w:rsidTr="00F4487C">
                        <w:trPr>
                          <w:cantSplit/>
                          <w:trHeight w:val="1972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2827D268" w14:textId="7DB63704" w:rsidR="00A64DD1" w:rsidRPr="00126D39" w:rsidRDefault="008641A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>B-15/</w:t>
                            </w:r>
                            <w:bookmarkStart w:id="2" w:name="_GoBack"/>
                            <w:bookmarkEnd w:id="2"/>
                            <w:r w:rsidR="00A64DD1" w:rsidRPr="00126D39">
                              <w:rPr>
                                <w:noProof/>
                                <w:color w:val="FFFFFF" w:themeColor="background1"/>
                              </w:rPr>
                              <w:t>League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ABF9D26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43FC8B9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A837F4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1B606A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F2A224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E7240C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02B1E1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12DC9B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24A16E1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38C1EA57" w14:textId="77777777" w:rsidTr="00F4487C">
                        <w:trPr>
                          <w:cantSplit/>
                          <w:trHeight w:val="1959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071BBB25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Visitor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DE72FA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91B7F1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EE69CD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01CEDDB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0DDB21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406EE4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38F021A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F47501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DD969F0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44579977" w14:textId="77777777" w:rsidTr="00F4487C">
                        <w:trPr>
                          <w:cantSplit/>
                          <w:trHeight w:val="1968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0247D065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Home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18125C6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370A21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307D4D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E7D906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218A34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63C533A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351A4B9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2E29201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AC0750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28B0F7D1" w14:textId="77777777" w:rsidTr="00F4487C">
                        <w:trPr>
                          <w:cantSplit/>
                          <w:trHeight w:val="1420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6FA73BFA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DB4C62D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B239CF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404989D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603AF73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512A021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39E3C4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787ABA5E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74C94CC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FF5184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4DD1" w:rsidRPr="00126D39" w14:paraId="003579ED" w14:textId="77777777" w:rsidTr="00F4487C">
                        <w:trPr>
                          <w:cantSplit/>
                          <w:trHeight w:val="1266"/>
                        </w:trPr>
                        <w:tc>
                          <w:tcPr>
                            <w:tcW w:w="622" w:type="dxa"/>
                            <w:shd w:val="clear" w:color="auto" w:fill="2455A9"/>
                            <w:textDirection w:val="btLr"/>
                          </w:tcPr>
                          <w:p w14:paraId="281FE45E" w14:textId="77777777" w:rsidR="00A64DD1" w:rsidRPr="00126D39" w:rsidRDefault="00A64DD1" w:rsidP="00A64DD1">
                            <w:pPr>
                              <w:ind w:left="113" w:right="113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26D39">
                              <w:rPr>
                                <w:noProof/>
                                <w:color w:val="FFFFFF" w:themeColor="background1"/>
                              </w:rPr>
                              <w:t>Date: 00/00/00</w:t>
                            </w: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A88C303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1BAE3444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517D6F2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7E9DA4E7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00CC2B75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33ABCC98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0D4B9AF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CB673" w:themeFill="accent3" w:themeFillTint="99"/>
                            <w:textDirection w:val="btLr"/>
                          </w:tcPr>
                          <w:p w14:paraId="5BE46B7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shd w:val="clear" w:color="auto" w:fill="FA8716" w:themeFill="accent3"/>
                            <w:textDirection w:val="btLr"/>
                          </w:tcPr>
                          <w:p w14:paraId="64FAAFC1" w14:textId="77777777" w:rsidR="00A64DD1" w:rsidRPr="00495734" w:rsidRDefault="00A64DD1" w:rsidP="00A64DD1">
                            <w:pPr>
                              <w:ind w:left="113" w:right="113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E932169" w14:textId="77777777" w:rsidR="00A64DD1" w:rsidRPr="00337166" w:rsidRDefault="00A64DD1">
                      <w:pPr>
                        <w:rPr>
                          <w:noProof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64DD1">
        <w:t xml:space="preserve"> </w:t>
      </w:r>
    </w:p>
    <w:sectPr w:rsidR="00973E7A" w:rsidSect="00973E7A"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C5317" w14:textId="77777777" w:rsidR="00A64DD1" w:rsidRDefault="00A64DD1">
      <w:r>
        <w:separator/>
      </w:r>
    </w:p>
  </w:endnote>
  <w:endnote w:type="continuationSeparator" w:id="0">
    <w:p w14:paraId="45B8F6A6" w14:textId="77777777" w:rsidR="00A64DD1" w:rsidRDefault="00A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995F8" w14:textId="77777777" w:rsidR="00A64DD1" w:rsidRDefault="00A64DD1">
      <w:r>
        <w:separator/>
      </w:r>
    </w:p>
  </w:footnote>
  <w:footnote w:type="continuationSeparator" w:id="0">
    <w:p w14:paraId="2F8A1AF8" w14:textId="77777777" w:rsidR="00A64DD1" w:rsidRDefault="00A6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E04BE" w14:textId="5D563531" w:rsidR="00A64DD1" w:rsidRDefault="000908E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2FB62E2" wp14:editId="0B967E66">
              <wp:simplePos x="0" y="0"/>
              <wp:positionH relativeFrom="page">
                <wp:posOffset>457200</wp:posOffset>
              </wp:positionH>
              <wp:positionV relativeFrom="page">
                <wp:posOffset>584200</wp:posOffset>
              </wp:positionV>
              <wp:extent cx="4114800" cy="6883400"/>
              <wp:effectExtent l="0" t="0" r="0" b="25400"/>
              <wp:wrapThrough wrapText="bothSides">
                <wp:wrapPolygon edited="0">
                  <wp:start x="0" y="0"/>
                  <wp:lineTo x="0" y="21600"/>
                  <wp:lineTo x="1067" y="21600"/>
                  <wp:lineTo x="21467" y="21600"/>
                  <wp:lineTo x="21467" y="0"/>
                  <wp:lineTo x="3200" y="0"/>
                  <wp:lineTo x="0" y="0"/>
                </wp:wrapPolygon>
              </wp:wrapThrough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6883400"/>
                        <a:chOff x="0" y="-25400"/>
                        <a:chExt cx="4114800" cy="6883400"/>
                      </a:xfrm>
                    </wpg:grpSpPr>
                    <wps:wsp>
                      <wps:cNvPr id="34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34E5F" w14:textId="77777777" w:rsidR="00A64DD1" w:rsidRDefault="00A64DD1" w:rsidP="009754A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5" name="Rectangle 10"/>
                      <wps:cNvSpPr>
                        <a:spLocks noChangeArrowheads="1"/>
                      </wps:cNvSpPr>
                      <wps:spPr bwMode="auto">
                        <a:xfrm>
                          <a:off x="0" y="-25400"/>
                          <a:ext cx="571500" cy="688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1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858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rgbClr val="FF6600"/>
                          </a:solidFill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3" o:spid="_x0000_s1035" style="position:absolute;margin-left:36pt;margin-top:46pt;width:324pt;height:542pt;z-index:251664384;mso-position-horizontal-relative:page;mso-position-vertical-relative:page;mso-height-relative:margin" coordorigin=",-25400" coordsize="4114800,688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">
              <v:rect id="Rectangle 11" o:spid="_x0000_s1036" style="position:absolute;width:41148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f29wwAA&#10;ANsAAAAPAAAAZHJzL2Rvd25yZXYueG1sRI9Bi8IwFITvwv6H8IS9aeoqKl2jiKDsQQ9Wf8Db5tmW&#10;Ni8libX77zeC4HGYmW+Y1aY3jejI+cqygsk4AUGcW11xoeB62Y+WIHxA1thYJgV/5GGz/hisMNX2&#10;wWfqslCICGGfooIyhDaV0uclGfRj2xJH72adwRClK6R2+Ihw08ivJJlLgxXHhRJb2pWU19ndKLgc&#10;u6b329Ohu7r6XtzqX7+bLpT6HPbbbxCB+vAOv9o/WsF0Bs8v8Qf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uf29wwAAANsAAAAPAAAAAAAAAAAAAAAAAJcCAABkcnMvZG93&#10;bnJldi54bWxQSwUGAAAAAAQABAD1AAAAhwMAAAAA&#10;" fillcolor="#76b6f2 [3214]" stroked="f" strokecolor="#4a7ebb" strokeweight="1.5pt">
                <v:shadow opacity="22938f" mv:blur="38100f" offset="0,2pt"/>
                <v:textbox inset=",7.2pt,,7.2pt">
                  <w:txbxContent>
                    <w:p w14:paraId="2D834E5F" w14:textId="77777777" w:rsidR="00A64DD1" w:rsidRDefault="00A64DD1" w:rsidP="009754AC"/>
                  </w:txbxContent>
                </v:textbox>
              </v:rect>
              <v:rect id="Rectangle 10" o:spid="_x0000_s1037" style="position:absolute;top:-25400;width:571500;height:6883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apwxAAA&#10;ANsAAAAPAAAAZHJzL2Rvd25yZXYueG1sRI9Ba8JAFITvBf/D8gRvdWO0ImlWEangpYdEW6+P7GsS&#10;kn0bstsY/fXdQqHHYWa+YdLdaFoxUO9qywoW8wgEcWF1zaWCy/n4vAHhPLLG1jIpuJOD3XbylGKi&#10;7Y0zGnJfigBhl6CCyvsukdIVFRl0c9sRB+/L9gZ9kH0pdY+3ADetjKNoLQ3WHBYq7OhQUdHk30ZB&#10;/LZ45B9xk+WfZlhJs/LXrH1XajYd968gPI3+P/zXPmkFyxf4/RJ+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GqcMQAAADbAAAADwAAAAAAAAAAAAAAAACXAgAAZHJzL2Rv&#10;d25yZXYueG1sUEsFBgAAAAAEAAQA9QAAAIgDAAAAAA==&#10;" fillcolor="#263b86 [3215]" stroked="f" strokecolor="#4a7ebb" strokeweight="1.5pt">
                <v:shadow opacity="22938f" mv:blur="38100f" offset="0,2pt"/>
                <v:textbox inset=",7.2pt,,7.2pt"/>
              </v:rect>
              <v:rect id="Rectangle 9" o:spid="_x0000_s1038" style="position:absolute;width:1524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yB4xAAA&#10;ANsAAAAPAAAAZHJzL2Rvd25yZXYueG1sRI9Ba8JAFITvgv9heYI33US02NRVRBRFKCVasMdn9pkE&#10;s29DdtX4791CocdhZr5hZovWVOJOjSstK4iHEQjizOqScwXfx81gCsJ5ZI2VZVLwJAeLebczw0Tb&#10;B6d0P/hcBAi7BBUU3teJlC4ryKAb2po4eBfbGPRBNrnUDT4C3FRyFEVv0mDJYaHAmlYFZdfDzSh4&#10;X+ssNXLzma6+9tfJOT6d+GerVL/XLj9AeGr9f/ivvdMKxjH8fg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18geMQAAADbAAAADwAAAAAAAAAAAAAAAACXAgAAZHJzL2Rv&#10;d25yZXYueG1sUEsFBgAAAAAEAAQA9QAAAIgDAAAAAA==&#10;" fillcolor="#fa8716 [3206]" strokecolor="#f60">
                <v:textbox inset=",7.2pt,,7.2pt"/>
              </v:rect>
              <w10:wrap type="through" anchorx="page" anchory="page"/>
            </v:group>
          </w:pict>
        </mc:Fallback>
      </mc:AlternateContent>
    </w:r>
    <w:r w:rsidR="00A64DD1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2F71B9A" wp14:editId="52194A9F">
              <wp:simplePos x="0" y="0"/>
              <wp:positionH relativeFrom="page">
                <wp:posOffset>5486400</wp:posOffset>
              </wp:positionH>
              <wp:positionV relativeFrom="page">
                <wp:posOffset>584200</wp:posOffset>
              </wp:positionV>
              <wp:extent cx="4114800" cy="6883400"/>
              <wp:effectExtent l="0" t="0" r="0" b="25400"/>
              <wp:wrapThrough wrapText="bothSides">
                <wp:wrapPolygon edited="0">
                  <wp:start x="0" y="0"/>
                  <wp:lineTo x="0" y="21600"/>
                  <wp:lineTo x="1067" y="21600"/>
                  <wp:lineTo x="21467" y="21520"/>
                  <wp:lineTo x="21467" y="0"/>
                  <wp:lineTo x="0" y="0"/>
                </wp:wrapPolygon>
              </wp:wrapThrough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6883400"/>
                        <a:chOff x="0" y="-25400"/>
                        <a:chExt cx="4114800" cy="6883400"/>
                      </a:xfrm>
                    </wpg:grpSpPr>
                    <wps:wsp>
                      <wps:cNvPr id="43" name="Rectangle 11"/>
                      <wps:cNvSpPr>
                        <a:spLocks noChangeArrowheads="1"/>
                      </wps:cNvSpPr>
                      <wps:spPr bwMode="auto">
                        <a:xfrm>
                          <a:off x="0" y="-2540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3E6A0" w14:textId="77777777" w:rsidR="00A64DD1" w:rsidRDefault="00A64DD1" w:rsidP="009754A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4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7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858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rgbClr val="FF6600"/>
                          </a:solidFill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2" o:spid="_x0000_s1039" style="position:absolute;margin-left:6in;margin-top:46pt;width:324pt;height:542pt;z-index:251666432;mso-position-horizontal-relative:page;mso-position-vertical-relative:page;mso-height-relative:margin" coordorigin=",-25400" coordsize="4114800,688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">
              <v:rect id="Rectangle 11" o:spid="_x0000_s1040" style="position:absolute;top:-25400;width:41148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ha0wwAA&#10;ANsAAAAPAAAAZHJzL2Rvd25yZXYueG1sRI9Bi8IwFITvwv6H8IS9aeoqKl2jiKDsQQ9Wf8Db5tmW&#10;Ni8libX77zeC4HGYmW+Y1aY3jejI+cqygsk4AUGcW11xoeB62Y+WIHxA1thYJgV/5GGz/hisMNX2&#10;wWfqslCICGGfooIyhDaV0uclGfRj2xJH72adwRClK6R2+Ihw08ivJJlLgxXHhRJb2pWU19ndKLgc&#10;u6b329Ohu7r6XtzqX7+bLpT6HPbbbxCB+vAOv9o/WsFsCs8v8Qf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Vha0wwAAANsAAAAPAAAAAAAAAAAAAAAAAJcCAABkcnMvZG93&#10;bnJldi54bWxQSwUGAAAAAAQABAD1AAAAhwMAAAAA&#10;" fillcolor="#76b6f2 [3214]" stroked="f" strokecolor="#4a7ebb" strokeweight="1.5pt">
                <v:shadow opacity="22938f" mv:blur="38100f" offset="0,2pt"/>
                <v:textbox inset=",7.2pt,,7.2pt">
                  <w:txbxContent>
                    <w:p w14:paraId="1013E6A0" w14:textId="77777777" w:rsidR="00A64DD1" w:rsidRDefault="00A64DD1" w:rsidP="009754AC"/>
                  </w:txbxContent>
                </v:textbox>
              </v:rect>
              <v:rect id="Rectangle 10" o:spid="_x0000_s1041" style="position:absolute;width:5715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K3yWwgAA&#10;ANsAAAAPAAAAZHJzL2Rvd25yZXYueG1sRI9Bi8IwFITvwv6H8Ba8aWopIl2jiOyCFw+tunt9NG/b&#10;YvNSmlirv94IgsdhZr5hluvBNKKnztWWFcymEQjiwuqaSwXHw89kAcJ5ZI2NZVJwIwfr1cdoiam2&#10;V86oz30pAoRdigoq79tUSldUZNBNbUscvH/bGfRBdqXUHV4D3DQyjqK5NFhzWKiwpW1FxTm/GAXx&#10;9+yen+Jzlv+aPpEm8X9Zs1dq/DlsvkB4Gvw7/GrvtIIkgeeX8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rfJbCAAAA2wAAAA8AAAAAAAAAAAAAAAAAlwIAAGRycy9kb3du&#10;cmV2LnhtbFBLBQYAAAAABAAEAPUAAACGAwAAAAA=&#10;" fillcolor="#263b86 [3215]" stroked="f" strokecolor="#4a7ebb" strokeweight="1.5pt">
                <v:shadow opacity="22938f" mv:blur="38100f" offset="0,2pt"/>
                <v:textbox inset=",7.2pt,,7.2pt"/>
              </v:rect>
              <v:rect id="Rectangle 9" o:spid="_x0000_s1042" style="position:absolute;width:1524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+h2XxAAA&#10;ANsAAAAPAAAAZHJzL2Rvd25yZXYueG1sRI9Ba8JAFITvBf/D8gRvurGobaOrFFEUQUpsQY/P7DMJ&#10;Zt+G7Krx37uC0OMwM98wk1ljSnGl2hWWFfR7EQji1OqCMwV/v8vuJwjnkTWWlknBnRzMpq23Ccba&#10;3jih685nIkDYxagg976KpXRpTgZdz1bEwTvZ2qAPss6krvEW4KaU71E0kgYLDgs5VjTPKT3vLkbB&#10;10KniZHLbTL/2ZyHx/5+z4eVUp128z0G4anx/+FXe60VDD7g+SX8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odl8QAAADbAAAADwAAAAAAAAAAAAAAAACXAgAAZHJzL2Rv&#10;d25yZXYueG1sUEsFBgAAAAAEAAQA9QAAAIgDAAAAAA==&#10;" fillcolor="#fa8716 [3206]" strokecolor="#f60">
                <v:textbox inset=",7.2pt,,7.2pt"/>
              </v:rect>
              <w10:wrap type="through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62D2C" w14:textId="6A76086F" w:rsidR="00A64DD1" w:rsidRDefault="00A64DD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2E73BF" wp14:editId="6B2A085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6858000"/>
              <wp:effectExtent l="0" t="0" r="0" b="25400"/>
              <wp:wrapThrough wrapText="bothSides">
                <wp:wrapPolygon edited="0">
                  <wp:start x="0" y="0"/>
                  <wp:lineTo x="0" y="21600"/>
                  <wp:lineTo x="1067" y="21600"/>
                  <wp:lineTo x="21467" y="21600"/>
                  <wp:lineTo x="21467" y="0"/>
                  <wp:lineTo x="0" y="0"/>
                </wp:wrapPolygon>
              </wp:wrapThrough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6858000"/>
                        <a:chOff x="0" y="0"/>
                        <a:chExt cx="4114800" cy="6858000"/>
                      </a:xfrm>
                    </wpg:grpSpPr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07626" w14:textId="2FB738DA" w:rsidR="00A64DD1" w:rsidRDefault="00A64DD1" w:rsidP="00DB40D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858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rgbClr val="FF6600"/>
                          </a:solidFill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2" o:spid="_x0000_s1043" style="position:absolute;margin-left:36pt;margin-top:36pt;width:324pt;height:540pt;z-index:251659264;mso-position-horizontal-relative:page;mso-position-vertical-relative:page;mso-width-relative:margin;mso-height-relative:margin" coordsize="4114800,6858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">
              <v:rect id="Rectangle 11" o:spid="_x0000_s1044" style="position:absolute;width:41148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iWyywAAA&#10;ANoAAAAPAAAAZHJzL2Rvd25yZXYueG1sRE9LasMwEN0XegcxhexquQ20wYlsQqAli3TRxAeYWBPb&#10;2BoZSf7k9tGi0OXj/XfFYnoxkfOtZQVvSQqCuLK65VpBefl63YDwAVljb5kU3MlDkT8/7TDTduZf&#10;ms6hFjGEfYYKmhCGTEpfNWTQJ3YgjtzNOoMhQldL7XCO4aaX72n6IQ22HBsaHOjQUNWdR6Pgcpr6&#10;xe9/vqfSdWN9667+sP5UavWy7LcgAi3hX/znPmoFcWu8Em+AzB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iWyywAAAANoAAAAPAAAAAAAAAAAAAAAAAJcCAABkcnMvZG93bnJl&#10;di54bWxQSwUGAAAAAAQABAD1AAAAhAMAAAAA&#10;" fillcolor="#76b6f2 [3214]" stroked="f" strokecolor="#4a7ebb" strokeweight="1.5pt">
                <v:shadow opacity="22938f" mv:blur="38100f" offset="0,2pt"/>
                <v:textbox inset=",7.2pt,,7.2pt">
                  <w:txbxContent>
                    <w:p w14:paraId="21907626" w14:textId="2FB738DA" w:rsidR="00A64DD1" w:rsidRDefault="00A64DD1" w:rsidP="00DB40DD"/>
                  </w:txbxContent>
                </v:textbox>
              </v:rect>
              <v:rect id="Rectangle 10" o:spid="_x0000_s1045" style="position:absolute;width:5715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qiBwgAA&#10;ANoAAAAPAAAAZHJzL2Rvd25yZXYueG1sRI9Bi8IwFITvgv8hPMGbphZxpWuURRS8eGhX3eujedsW&#10;m5fSxFr3128EweMwM98wq01vatFR6yrLCmbTCARxbnXFhYLT936yBOE8ssbaMil4kIPNejhYYaLt&#10;nVPqMl+IAGGXoILS+yaR0uUlGXRT2xAH79e2Bn2QbSF1i/cAN7WMo2ghDVYcFkpsaFtSfs1uRkG8&#10;m/1l5/iaZhfTzaWZ+5+0Pio1HvVfnyA89f4dfrUPWsEHPK+EGy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6CqIHCAAAA2gAAAA8AAAAAAAAAAAAAAAAAlwIAAGRycy9kb3du&#10;cmV2LnhtbFBLBQYAAAAABAAEAPUAAACGAwAAAAA=&#10;" fillcolor="#263b86 [3215]" stroked="f" strokecolor="#4a7ebb" strokeweight="1.5pt">
                <v:shadow opacity="22938f" mv:blur="38100f" offset="0,2pt"/>
                <v:textbox inset=",7.2pt,,7.2pt"/>
              </v:rect>
              <v:rect id="Rectangle 9" o:spid="_x0000_s1046" style="position:absolute;width:15240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0HTVwwAA&#10;ANoAAAAPAAAAZHJzL2Rvd25yZXYueG1sRI9Bi8IwFITvgv8hPMGbpsruotUoIiu7CCJVQY/P5tkW&#10;m5fSRO3+eyMseBxm5htmOm9MKe5Uu8KygkE/AkGcWl1wpuCwX/VGIJxH1lhaJgV/5GA+a7emGGv7&#10;4ITuO5+JAGEXo4Lc+yqW0qU5GXR9WxEH72Jrgz7IOpO6xkeAm1IOo+hLGiw4LORY0TKn9Lq7GQXj&#10;b50mRq42yXK7vn6eB8cjn36U6naaxQSEp8a/w//tX63gA15Xwg2Qs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0HTVwwAAANoAAAAPAAAAAAAAAAAAAAAAAJcCAABkcnMvZG93&#10;bnJldi54bWxQSwUGAAAAAAQABAD1AAAAhwMAAAAA&#10;" fillcolor="#fa8716 [3206]" strokecolor="#f60">
                <v:textbox inset=",7.2pt,,7.2pt"/>
              </v:rect>
              <w10:wrap type="through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307273" wp14:editId="6E0FA1C8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20320" b="25400"/>
              <wp:wrapTight wrapText="bothSides">
                <wp:wrapPolygon edited="0">
                  <wp:start x="0" y="0"/>
                  <wp:lineTo x="0" y="21600"/>
                  <wp:lineTo x="21000" y="21600"/>
                  <wp:lineTo x="21000" y="0"/>
                  <wp:lineTo x="0" y="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rgbClr val="FA8716"/>
                      </a:solidFill>
                      <a:ln>
                        <a:solidFill>
                          <a:srgbClr val="FF6600"/>
                        </a:solidFill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741.6pt;margin-top:36pt;width:14.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" fillcolor="#fa8716" strokecolor="#f60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409A4" wp14:editId="022156BC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6in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#263b86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B68EF"/>
    <w:multiLevelType w:val="hybridMultilevel"/>
    <w:tmpl w:val="EB0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080B"/>
    <w:multiLevelType w:val="hybridMultilevel"/>
    <w:tmpl w:val="54FA7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1BAA"/>
    <w:multiLevelType w:val="hybridMultilevel"/>
    <w:tmpl w:val="D0029B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62BDB"/>
    <w:multiLevelType w:val="hybridMultilevel"/>
    <w:tmpl w:val="6FCEB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744A6A"/>
    <w:multiLevelType w:val="hybridMultilevel"/>
    <w:tmpl w:val="F4C8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PublishingViewTables" w:val="0"/>
    <w:docVar w:name="ShowDynamicGuides" w:val="1"/>
    <w:docVar w:name="ShowMarginGuides" w:val="1"/>
    <w:docVar w:name="ShowOutlines" w:val="0"/>
    <w:docVar w:name="ShowStaticGuides" w:val="1"/>
  </w:docVars>
  <w:rsids>
    <w:rsidRoot w:val="001F0F06"/>
    <w:rsid w:val="000241EF"/>
    <w:rsid w:val="000908E1"/>
    <w:rsid w:val="000D7FDB"/>
    <w:rsid w:val="00126D39"/>
    <w:rsid w:val="00142C3E"/>
    <w:rsid w:val="00177A79"/>
    <w:rsid w:val="001C1206"/>
    <w:rsid w:val="001D00FC"/>
    <w:rsid w:val="001F0F06"/>
    <w:rsid w:val="00257DE6"/>
    <w:rsid w:val="002A5894"/>
    <w:rsid w:val="002B5AB1"/>
    <w:rsid w:val="003C00AC"/>
    <w:rsid w:val="00495734"/>
    <w:rsid w:val="005856A8"/>
    <w:rsid w:val="005C2725"/>
    <w:rsid w:val="00675B78"/>
    <w:rsid w:val="006F473C"/>
    <w:rsid w:val="007079A0"/>
    <w:rsid w:val="00795918"/>
    <w:rsid w:val="0085624B"/>
    <w:rsid w:val="008641A1"/>
    <w:rsid w:val="00886CD5"/>
    <w:rsid w:val="008B57E5"/>
    <w:rsid w:val="00914783"/>
    <w:rsid w:val="009476CB"/>
    <w:rsid w:val="00973E7A"/>
    <w:rsid w:val="009754AC"/>
    <w:rsid w:val="009A1638"/>
    <w:rsid w:val="009C5DB8"/>
    <w:rsid w:val="009E0C51"/>
    <w:rsid w:val="009E219E"/>
    <w:rsid w:val="00A071D7"/>
    <w:rsid w:val="00A64DD1"/>
    <w:rsid w:val="00A71ACB"/>
    <w:rsid w:val="00AA51B2"/>
    <w:rsid w:val="00AB10D6"/>
    <w:rsid w:val="00AB2CAF"/>
    <w:rsid w:val="00AD1830"/>
    <w:rsid w:val="00B02CE8"/>
    <w:rsid w:val="00B66C19"/>
    <w:rsid w:val="00BB7F81"/>
    <w:rsid w:val="00BF5307"/>
    <w:rsid w:val="00C34FDC"/>
    <w:rsid w:val="00C36D86"/>
    <w:rsid w:val="00CB5E58"/>
    <w:rsid w:val="00DB40DD"/>
    <w:rsid w:val="00DB5066"/>
    <w:rsid w:val="00DF733D"/>
    <w:rsid w:val="00E01DD1"/>
    <w:rsid w:val="00E824CC"/>
    <w:rsid w:val="00EA34EB"/>
    <w:rsid w:val="00EB01E2"/>
    <w:rsid w:val="00ED148B"/>
    <w:rsid w:val="00F4487C"/>
    <w:rsid w:val="00FC3F89"/>
    <w:rsid w:val="00FE1A3A"/>
    <w:rsid w:val="00FF09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DBB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263B86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263B86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263B86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263B86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263B86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263B86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263B86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263B86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263B86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FF0966"/>
    <w:rPr>
      <w:color w:val="D2D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966"/>
    <w:rPr>
      <w:color w:val="D0B9F8" w:themeColor="followedHyperlink"/>
      <w:u w:val="single"/>
    </w:rPr>
  </w:style>
  <w:style w:type="table" w:styleId="TableGrid">
    <w:name w:val="Table Grid"/>
    <w:basedOn w:val="TableNormal"/>
    <w:uiPriority w:val="59"/>
    <w:rsid w:val="00B66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263B86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263B86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0603"/>
  </w:style>
  <w:style w:type="paragraph" w:styleId="Footer">
    <w:name w:val="footer"/>
    <w:basedOn w:val="Normal"/>
    <w:link w:val="FooterChar"/>
    <w:unhideWhenUsed/>
    <w:rsid w:val="00864160"/>
    <w:pPr>
      <w:spacing w:after="120" w:line="264" w:lineRule="auto"/>
    </w:pPr>
    <w:rPr>
      <w:color w:val="263B86" w:themeColor="text2"/>
      <w:sz w:val="16"/>
    </w:rPr>
  </w:style>
  <w:style w:type="character" w:customStyle="1" w:styleId="FooterChar">
    <w:name w:val="Footer Char"/>
    <w:basedOn w:val="DefaultParagraphFont"/>
    <w:link w:val="Footer"/>
    <w:rsid w:val="00864160"/>
    <w:rPr>
      <w:color w:val="263B86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263B86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263B86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263B86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263B86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263B86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FF0966"/>
    <w:rPr>
      <w:color w:val="D2D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966"/>
    <w:rPr>
      <w:color w:val="D0B9F8" w:themeColor="followedHyperlink"/>
      <w:u w:val="single"/>
    </w:rPr>
  </w:style>
  <w:style w:type="table" w:styleId="TableGrid">
    <w:name w:val="Table Grid"/>
    <w:basedOn w:val="TableNormal"/>
    <w:uiPriority w:val="59"/>
    <w:rsid w:val="00B66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rograms:Picture%20Program.dotx" TargetMode="External"/></Relationships>
</file>

<file path=word/theme/theme1.xml><?xml version="1.0" encoding="utf-8"?>
<a:theme xmlns:a="http://schemas.openxmlformats.org/drawingml/2006/main" name="Office Theme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Picture Program.dotx</Template>
  <TotalTime>304</TotalTime>
  <Pages>3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ARBLASTER</dc:creator>
  <cp:keywords/>
  <dc:description/>
  <cp:lastModifiedBy>COLIN ARBLASTER</cp:lastModifiedBy>
  <cp:revision>27</cp:revision>
  <cp:lastPrinted>2013-06-11T01:22:00Z</cp:lastPrinted>
  <dcterms:created xsi:type="dcterms:W3CDTF">2013-05-23T02:13:00Z</dcterms:created>
  <dcterms:modified xsi:type="dcterms:W3CDTF">2015-02-12T19:42:00Z</dcterms:modified>
  <cp:category/>
</cp:coreProperties>
</file>